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8" w:rsidRDefault="008C00F0" w:rsidP="00E8478B">
      <w:pPr>
        <w:pStyle w:val="Title"/>
      </w:pPr>
      <w:r>
        <w:t>Advocacy Request Form</w:t>
      </w:r>
    </w:p>
    <w:p w:rsidR="008C00F0" w:rsidRDefault="008C00F0" w:rsidP="008C00F0">
      <w:r>
        <w:t>We appreciate your interest in the Hands &amp; Voices</w:t>
      </w:r>
      <w:r w:rsidR="009946FC">
        <w:rPr>
          <w:rStyle w:val="FootnoteReference"/>
        </w:rPr>
        <w:footnoteReference w:id="1"/>
      </w:r>
      <w:r w:rsidR="00680786">
        <w:t xml:space="preserve"> </w:t>
      </w:r>
      <w:proofErr w:type="spellStart"/>
      <w:r w:rsidR="00680786">
        <w:t>ASTra</w:t>
      </w:r>
      <w:proofErr w:type="spellEnd"/>
      <w:r w:rsidR="00680786">
        <w:t xml:space="preserve"> Educational Advocacy P</w:t>
      </w:r>
      <w:r>
        <w:t>rogram. While it can be difficult to put into words the many concerns you may have about your child, please fill out this form</w:t>
      </w:r>
      <w:r w:rsidR="002132CC">
        <w:t xml:space="preserve"> completely. It will help us understand</w:t>
      </w:r>
      <w:r>
        <w:t xml:space="preserve"> your situation and</w:t>
      </w:r>
      <w:r w:rsidR="002132CC">
        <w:t xml:space="preserve"> will give</w:t>
      </w:r>
      <w:r>
        <w:t xml:space="preserve"> us the necessary information to support you in your child’s education planning. </w:t>
      </w:r>
    </w:p>
    <w:p w:rsidR="008C00F0" w:rsidRDefault="002132CC" w:rsidP="008C00F0">
      <w:r>
        <w:t xml:space="preserve">We cannot </w:t>
      </w:r>
      <w:r w:rsidR="008C00F0">
        <w:t>schedule a time with you to talk or plan to attend any meetings with you until this</w:t>
      </w:r>
      <w:r>
        <w:t xml:space="preserve"> form</w:t>
      </w:r>
      <w:r w:rsidR="008C00F0">
        <w:t xml:space="preserve"> is completed. </w:t>
      </w:r>
    </w:p>
    <w:p w:rsidR="008C00F0" w:rsidRPr="00084663" w:rsidRDefault="008C00F0" w:rsidP="008C00F0">
      <w:r w:rsidRPr="00084663">
        <w:t>If you have letters and</w:t>
      </w:r>
      <w:r w:rsidR="00EB50F8">
        <w:t>/or</w:t>
      </w:r>
      <w:r w:rsidRPr="00084663">
        <w:t xml:space="preserve"> supporting documentation, please attach </w:t>
      </w:r>
      <w:r w:rsidR="007C2172">
        <w:t>them to your</w:t>
      </w:r>
      <w:r w:rsidR="00EB50F8">
        <w:t xml:space="preserve"> email submission</w:t>
      </w:r>
      <w:r w:rsidR="007C2172">
        <w:t>, or mail</w:t>
      </w:r>
      <w:r w:rsidRPr="00084663">
        <w:t xml:space="preserve"> to us</w:t>
      </w:r>
      <w:r w:rsidR="00EB50F8">
        <w:t xml:space="preserve"> with this completed form</w:t>
      </w:r>
      <w:r w:rsidR="003A77F0">
        <w:t>.</w:t>
      </w:r>
      <w:r w:rsidR="00D90A72">
        <w:t xml:space="preserve"> We </w:t>
      </w:r>
      <w:r w:rsidR="00EB50F8">
        <w:t>know this</w:t>
      </w:r>
      <w:r w:rsidR="007C2172">
        <w:t xml:space="preserve"> is a long form, but it will be</w:t>
      </w:r>
      <w:r w:rsidR="00D90A72">
        <w:t xml:space="preserve"> helpful to your child’s IEP!</w:t>
      </w:r>
    </w:p>
    <w:tbl>
      <w:tblPr>
        <w:tblStyle w:val="LightGrid-Accent3"/>
        <w:tblW w:w="9576" w:type="dxa"/>
        <w:tblLook w:val="04A0" w:firstRow="1" w:lastRow="0" w:firstColumn="1" w:lastColumn="0" w:noHBand="0" w:noVBand="1"/>
      </w:tblPr>
      <w:tblGrid>
        <w:gridCol w:w="1908"/>
        <w:gridCol w:w="540"/>
        <w:gridCol w:w="744"/>
        <w:gridCol w:w="1596"/>
        <w:gridCol w:w="1596"/>
        <w:gridCol w:w="3192"/>
      </w:tblGrid>
      <w:tr w:rsidR="00B56CCD" w:rsidRPr="004B2345" w:rsidTr="002A3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B56CCD" w:rsidRPr="004B2345" w:rsidRDefault="00B56CCD" w:rsidP="00B65F83">
            <w:pPr>
              <w:rPr>
                <w:rFonts w:asciiTheme="minorHAnsi" w:hAnsiTheme="minorHAnsi" w:cstheme="minorHAnsi"/>
                <w:b w:val="0"/>
              </w:rPr>
            </w:pPr>
            <w:r w:rsidRPr="004B2345">
              <w:rPr>
                <w:rFonts w:asciiTheme="minorHAnsi" w:hAnsiTheme="minorHAnsi" w:cstheme="minorHAnsi"/>
              </w:rPr>
              <w:t>Name of Child</w:t>
            </w:r>
            <w:r w:rsidRPr="004B2345">
              <w:rPr>
                <w:rFonts w:asciiTheme="minorHAnsi" w:hAnsiTheme="minorHAnsi" w:cstheme="minorHAnsi"/>
                <w:b w:val="0"/>
              </w:rPr>
              <w:t>:</w:t>
            </w:r>
          </w:p>
          <w:p w:rsidR="00B56CCD" w:rsidRPr="004B2345" w:rsidRDefault="00B56CCD" w:rsidP="00B65F83">
            <w:pPr>
              <w:rPr>
                <w:rFonts w:asciiTheme="minorHAnsi" w:hAnsiTheme="minorHAnsi" w:cstheme="minorHAnsi"/>
              </w:rPr>
            </w:pPr>
          </w:p>
        </w:tc>
      </w:tr>
      <w:tr w:rsidR="00B56CCD" w:rsidRPr="004B2345" w:rsidTr="002A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B56CCD" w:rsidRPr="004B2345" w:rsidRDefault="004B2345" w:rsidP="00B65F83">
            <w:pPr>
              <w:rPr>
                <w:rFonts w:asciiTheme="minorHAnsi" w:hAnsiTheme="minorHAnsi" w:cstheme="minorHAnsi"/>
                <w:b w:val="0"/>
              </w:rPr>
            </w:pPr>
            <w:r w:rsidRPr="004B2345">
              <w:rPr>
                <w:rFonts w:asciiTheme="minorHAnsi" w:hAnsiTheme="minorHAnsi" w:cstheme="minorHAnsi"/>
              </w:rPr>
              <w:t xml:space="preserve">Child’s </w:t>
            </w:r>
            <w:r w:rsidR="00B56CCD" w:rsidRPr="004B2345">
              <w:rPr>
                <w:rFonts w:asciiTheme="minorHAnsi" w:hAnsiTheme="minorHAnsi" w:cstheme="minorHAnsi"/>
              </w:rPr>
              <w:t xml:space="preserve">Date of </w:t>
            </w:r>
            <w:r w:rsidRPr="004B2345">
              <w:rPr>
                <w:rFonts w:asciiTheme="minorHAnsi" w:hAnsiTheme="minorHAnsi" w:cstheme="minorHAnsi"/>
              </w:rPr>
              <w:t>Birth</w:t>
            </w:r>
            <w:r w:rsidRPr="004B2345">
              <w:rPr>
                <w:rFonts w:asciiTheme="minorHAnsi" w:hAnsiTheme="minorHAnsi" w:cstheme="minorHAnsi"/>
                <w:b w:val="0"/>
              </w:rPr>
              <w:t>:</w:t>
            </w:r>
          </w:p>
          <w:p w:rsidR="00B56CCD" w:rsidRPr="004B2345" w:rsidRDefault="00B56CCD" w:rsidP="00B65F83">
            <w:pPr>
              <w:rPr>
                <w:rFonts w:asciiTheme="minorHAnsi" w:hAnsiTheme="minorHAnsi" w:cstheme="minorHAnsi"/>
              </w:rPr>
            </w:pPr>
          </w:p>
        </w:tc>
      </w:tr>
      <w:tr w:rsidR="004B2345" w:rsidRPr="004B2345" w:rsidTr="002A3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4B2345" w:rsidRPr="004B2345" w:rsidRDefault="004B2345" w:rsidP="00B65F83">
            <w:pPr>
              <w:rPr>
                <w:rFonts w:asciiTheme="minorHAnsi" w:hAnsiTheme="minorHAnsi" w:cstheme="minorHAnsi"/>
                <w:b w:val="0"/>
              </w:rPr>
            </w:pPr>
            <w:r w:rsidRPr="004B2345">
              <w:rPr>
                <w:rFonts w:asciiTheme="minorHAnsi" w:hAnsiTheme="minorHAnsi" w:cstheme="minorHAnsi"/>
              </w:rPr>
              <w:t>Child’s Current Age</w:t>
            </w:r>
            <w:r w:rsidRPr="004B2345">
              <w:rPr>
                <w:rFonts w:asciiTheme="minorHAnsi" w:hAnsiTheme="minorHAnsi" w:cstheme="minorHAnsi"/>
                <w:b w:val="0"/>
              </w:rPr>
              <w:t>:</w:t>
            </w:r>
          </w:p>
        </w:tc>
      </w:tr>
      <w:tr w:rsidR="00F65ED4" w:rsidRPr="004B2345" w:rsidTr="002A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F65ED4" w:rsidRPr="004B2345" w:rsidRDefault="00F65ED4" w:rsidP="00725BD7">
            <w:pPr>
              <w:rPr>
                <w:rFonts w:asciiTheme="minorHAnsi" w:hAnsiTheme="minorHAnsi" w:cstheme="minorHAnsi"/>
                <w:b w:val="0"/>
              </w:rPr>
            </w:pPr>
            <w:r w:rsidRPr="004B2345">
              <w:rPr>
                <w:rFonts w:asciiTheme="minorHAnsi" w:hAnsiTheme="minorHAnsi" w:cstheme="minorHAnsi"/>
              </w:rPr>
              <w:t>Street Address</w:t>
            </w:r>
            <w:r w:rsidRPr="004B2345">
              <w:rPr>
                <w:rFonts w:asciiTheme="minorHAnsi" w:hAnsiTheme="minorHAnsi" w:cstheme="minorHAnsi"/>
                <w:b w:val="0"/>
              </w:rPr>
              <w:t>:</w:t>
            </w:r>
          </w:p>
          <w:p w:rsidR="00F65ED4" w:rsidRPr="004B2345" w:rsidRDefault="00F65ED4" w:rsidP="00725BD7">
            <w:pPr>
              <w:rPr>
                <w:rFonts w:asciiTheme="minorHAnsi" w:hAnsiTheme="minorHAnsi" w:cstheme="minorHAnsi"/>
              </w:rPr>
            </w:pPr>
          </w:p>
        </w:tc>
      </w:tr>
      <w:tr w:rsidR="00F65ED4" w:rsidRPr="004B2345" w:rsidTr="002A3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3"/>
          </w:tcPr>
          <w:p w:rsidR="00F65ED4" w:rsidRPr="004B2345" w:rsidRDefault="00F65ED4" w:rsidP="009B16B5">
            <w:pPr>
              <w:rPr>
                <w:rFonts w:asciiTheme="minorHAnsi" w:hAnsiTheme="minorHAnsi" w:cstheme="minorHAnsi"/>
              </w:rPr>
            </w:pPr>
            <w:r w:rsidRPr="004B2345">
              <w:rPr>
                <w:rFonts w:asciiTheme="minorHAnsi" w:hAnsiTheme="minorHAnsi" w:cstheme="minorHAnsi"/>
              </w:rPr>
              <w:t>City:</w:t>
            </w:r>
          </w:p>
          <w:p w:rsidR="00F65ED4" w:rsidRPr="004B2345" w:rsidRDefault="00F65ED4" w:rsidP="009B16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gridSpan w:val="2"/>
          </w:tcPr>
          <w:p w:rsidR="00F65ED4" w:rsidRPr="004B2345" w:rsidRDefault="00F65ED4" w:rsidP="009B1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State:</w:t>
            </w:r>
          </w:p>
          <w:p w:rsidR="00F65ED4" w:rsidRPr="004B2345" w:rsidRDefault="00F65ED4" w:rsidP="009B1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F65ED4" w:rsidRPr="004B2345" w:rsidRDefault="00F65ED4" w:rsidP="009B1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Zip:</w:t>
            </w:r>
          </w:p>
          <w:p w:rsidR="00F65ED4" w:rsidRPr="004B2345" w:rsidRDefault="00F65ED4" w:rsidP="009B1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65ED4" w:rsidRPr="004B2345" w:rsidTr="002A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</w:tcPr>
          <w:p w:rsidR="00F65ED4" w:rsidRPr="004B2345" w:rsidRDefault="00F65ED4" w:rsidP="00AA40C1">
            <w:pPr>
              <w:rPr>
                <w:rFonts w:asciiTheme="minorHAnsi" w:hAnsiTheme="minorHAnsi" w:cstheme="minorHAnsi"/>
              </w:rPr>
            </w:pPr>
            <w:r w:rsidRPr="004B2345">
              <w:rPr>
                <w:rFonts w:asciiTheme="minorHAnsi" w:hAnsiTheme="minorHAnsi" w:cstheme="minorHAnsi"/>
              </w:rPr>
              <w:t>Phone:</w:t>
            </w:r>
          </w:p>
          <w:p w:rsidR="002A3B5F" w:rsidRPr="004B2345" w:rsidRDefault="002A3B5F" w:rsidP="00AA40C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788" w:type="dxa"/>
            <w:gridSpan w:val="2"/>
          </w:tcPr>
          <w:p w:rsidR="00F65ED4" w:rsidRPr="004B2345" w:rsidRDefault="00F65ED4" w:rsidP="00AA4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Email:</w:t>
            </w:r>
          </w:p>
        </w:tc>
      </w:tr>
      <w:tr w:rsidR="00F65ED4" w:rsidRPr="004B2345" w:rsidTr="002A3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F65ED4" w:rsidRPr="0099583F" w:rsidRDefault="00F65ED4" w:rsidP="00AA40C1">
            <w:pPr>
              <w:rPr>
                <w:rFonts w:asciiTheme="minorHAnsi" w:hAnsiTheme="minorHAnsi" w:cstheme="minorHAnsi"/>
              </w:rPr>
            </w:pPr>
            <w:r w:rsidRPr="0099583F">
              <w:rPr>
                <w:rFonts w:asciiTheme="minorHAnsi" w:hAnsiTheme="minorHAnsi" w:cstheme="minorHAnsi"/>
              </w:rPr>
              <w:t>Name of Family Contact:</w:t>
            </w:r>
          </w:p>
          <w:p w:rsidR="00F65ED4" w:rsidRPr="004B2345" w:rsidRDefault="00F65ED4" w:rsidP="00AA40C1">
            <w:pPr>
              <w:rPr>
                <w:rFonts w:asciiTheme="minorHAnsi" w:hAnsiTheme="minorHAnsi" w:cstheme="minorHAnsi"/>
              </w:rPr>
            </w:pPr>
          </w:p>
        </w:tc>
      </w:tr>
      <w:tr w:rsidR="00F65ED4" w:rsidRPr="004B2345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F65ED4" w:rsidRPr="004B2345" w:rsidRDefault="00EB50F8" w:rsidP="00617F99">
            <w:pPr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Role of </w:t>
            </w:r>
            <w:r w:rsidR="00F65ED4" w:rsidRPr="004B2345">
              <w:rPr>
                <w:rFonts w:asciiTheme="minorHAnsi" w:hAnsiTheme="minorHAnsi" w:cstheme="minorHAnsi"/>
              </w:rPr>
              <w:t>Family Contact:</w:t>
            </w:r>
          </w:p>
        </w:tc>
        <w:tc>
          <w:tcPr>
            <w:tcW w:w="540" w:type="dxa"/>
          </w:tcPr>
          <w:p w:rsidR="00F65ED4" w:rsidRPr="004B2345" w:rsidRDefault="00F65ED4" w:rsidP="0061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128" w:type="dxa"/>
            <w:gridSpan w:val="4"/>
          </w:tcPr>
          <w:p w:rsidR="00F65ED4" w:rsidRPr="004B2345" w:rsidRDefault="00F65ED4" w:rsidP="0061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Parent</w:t>
            </w:r>
          </w:p>
        </w:tc>
      </w:tr>
      <w:tr w:rsidR="00F65ED4" w:rsidRPr="004B2345" w:rsidTr="0007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F65ED4" w:rsidRPr="004B2345" w:rsidRDefault="00F65ED4" w:rsidP="00617F9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0" w:type="dxa"/>
          </w:tcPr>
          <w:p w:rsidR="00F65ED4" w:rsidRPr="004B2345" w:rsidRDefault="00F65ED4" w:rsidP="00617F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128" w:type="dxa"/>
            <w:gridSpan w:val="4"/>
          </w:tcPr>
          <w:p w:rsidR="00F65ED4" w:rsidRPr="004B2345" w:rsidRDefault="00F65ED4" w:rsidP="00617F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Guardian</w:t>
            </w:r>
          </w:p>
        </w:tc>
      </w:tr>
      <w:tr w:rsidR="00F65ED4" w:rsidRPr="004B2345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F65ED4" w:rsidRPr="004B2345" w:rsidRDefault="00F65ED4" w:rsidP="00617F9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0" w:type="dxa"/>
          </w:tcPr>
          <w:p w:rsidR="00F65ED4" w:rsidRPr="004B2345" w:rsidRDefault="00F65ED4" w:rsidP="0061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128" w:type="dxa"/>
            <w:gridSpan w:val="4"/>
          </w:tcPr>
          <w:p w:rsidR="00F65ED4" w:rsidRPr="004B2345" w:rsidRDefault="00F65ED4" w:rsidP="0061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Other</w:t>
            </w:r>
            <w:r w:rsidR="00D90A72">
              <w:rPr>
                <w:rFonts w:cstheme="minorHAnsi"/>
                <w:b/>
              </w:rPr>
              <w:t>:</w:t>
            </w:r>
          </w:p>
        </w:tc>
      </w:tr>
      <w:tr w:rsidR="00F65ED4" w:rsidRPr="004B2345" w:rsidTr="002A3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F65ED4" w:rsidRPr="004B2345" w:rsidRDefault="00F65ED4" w:rsidP="00E27874">
            <w:pPr>
              <w:rPr>
                <w:rFonts w:asciiTheme="minorHAnsi" w:hAnsiTheme="minorHAnsi" w:cstheme="minorHAnsi"/>
              </w:rPr>
            </w:pPr>
            <w:r w:rsidRPr="004B2345">
              <w:rPr>
                <w:rFonts w:asciiTheme="minorHAnsi" w:hAnsiTheme="minorHAnsi" w:cstheme="minorHAnsi"/>
              </w:rPr>
              <w:t>May we contact the referring person if needed?</w:t>
            </w:r>
            <w:r w:rsidR="00D90A72" w:rsidRPr="00D90A72">
              <w:rPr>
                <w:rFonts w:asciiTheme="minorHAnsi" w:hAnsiTheme="minorHAnsi" w:cstheme="minorHAnsi"/>
                <w:b w:val="0"/>
              </w:rPr>
              <w:t xml:space="preserve"> (Yes or No)</w:t>
            </w:r>
            <w:r w:rsidR="00D90A72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F65ED4" w:rsidRPr="004B2345" w:rsidRDefault="00F65ED4" w:rsidP="00E27874">
            <w:pPr>
              <w:rPr>
                <w:rFonts w:asciiTheme="minorHAnsi" w:hAnsiTheme="minorHAnsi" w:cstheme="minorHAnsi"/>
              </w:rPr>
            </w:pPr>
          </w:p>
        </w:tc>
      </w:tr>
      <w:tr w:rsidR="00F65ED4" w:rsidRPr="004B2345" w:rsidTr="002A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3"/>
          </w:tcPr>
          <w:p w:rsidR="00F65ED4" w:rsidRPr="004B2345" w:rsidRDefault="00F65ED4" w:rsidP="00B65F83">
            <w:pPr>
              <w:rPr>
                <w:rFonts w:asciiTheme="minorHAnsi" w:hAnsiTheme="minorHAnsi" w:cstheme="minorHAnsi"/>
              </w:rPr>
            </w:pPr>
            <w:r w:rsidRPr="004B2345">
              <w:rPr>
                <w:rFonts w:asciiTheme="minorHAnsi" w:hAnsiTheme="minorHAnsi" w:cstheme="minorHAnsi"/>
              </w:rPr>
              <w:t>Referred by:</w:t>
            </w:r>
          </w:p>
          <w:p w:rsidR="00F65ED4" w:rsidRPr="004B2345" w:rsidRDefault="00F65ED4" w:rsidP="00B65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4" w:type="dxa"/>
            <w:gridSpan w:val="3"/>
          </w:tcPr>
          <w:p w:rsidR="00F65ED4" w:rsidRPr="004B2345" w:rsidRDefault="00F65ED4" w:rsidP="00B65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Contact Info:</w:t>
            </w:r>
          </w:p>
          <w:p w:rsidR="00F65ED4" w:rsidRPr="004B2345" w:rsidRDefault="00F65ED4" w:rsidP="00B65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6E007C" w:rsidRDefault="006E007C" w:rsidP="006E007C">
      <w:pPr>
        <w:rPr>
          <w:rStyle w:val="Heading4Char"/>
        </w:rPr>
      </w:pPr>
    </w:p>
    <w:p w:rsidR="006E007C" w:rsidRDefault="006E007C" w:rsidP="006E007C">
      <w:pPr>
        <w:rPr>
          <w:rStyle w:val="Heading4Char"/>
        </w:rPr>
      </w:pPr>
    </w:p>
    <w:p w:rsidR="006E007C" w:rsidRDefault="006E007C" w:rsidP="006E007C">
      <w:pPr>
        <w:rPr>
          <w:rStyle w:val="Heading4Char"/>
        </w:rPr>
      </w:pPr>
    </w:p>
    <w:p w:rsidR="006E007C" w:rsidRDefault="006E007C" w:rsidP="006E007C">
      <w:pPr>
        <w:rPr>
          <w:rStyle w:val="Heading4Char"/>
        </w:rPr>
      </w:pPr>
    </w:p>
    <w:p w:rsidR="00F02A80" w:rsidRDefault="00F02A80" w:rsidP="006E007C">
      <w:pPr>
        <w:rPr>
          <w:rStyle w:val="Heading4Char"/>
        </w:rPr>
      </w:pPr>
    </w:p>
    <w:p w:rsidR="00F535C4" w:rsidRDefault="00F535C4" w:rsidP="006E007C">
      <w:r w:rsidRPr="008F4962">
        <w:rPr>
          <w:rStyle w:val="Heading4Char"/>
        </w:rPr>
        <w:t xml:space="preserve">Communication Choice/Methodology – How does your child prefer to communicate? </w:t>
      </w:r>
      <w:r>
        <w:t>(</w:t>
      </w:r>
      <w:r w:rsidR="00704F14">
        <w:rPr>
          <w:rStyle w:val="SubtleReference"/>
          <w:b/>
        </w:rPr>
        <w:t>Check</w:t>
      </w:r>
      <w:r w:rsidRPr="00084663">
        <w:t xml:space="preserve"> One or any Combination &amp; Indicate which is the Primary Mode</w:t>
      </w:r>
      <w:r>
        <w:t xml:space="preserve">, and whether that is receptive or expressive </w:t>
      </w:r>
      <w:proofErr w:type="gramStart"/>
      <w:r>
        <w:t>use</w:t>
      </w:r>
      <w:r w:rsidRPr="00084663">
        <w:t>:</w:t>
      </w:r>
      <w:proofErr w:type="gramEnd"/>
      <w:r>
        <w:t>)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054"/>
        <w:gridCol w:w="1512"/>
        <w:gridCol w:w="5912"/>
      </w:tblGrid>
      <w:tr w:rsidR="00704F14" w:rsidRPr="00704F14" w:rsidTr="00994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704F14">
            <w:pPr>
              <w:jc w:val="center"/>
            </w:pPr>
            <w:r w:rsidRPr="00704F14">
              <w:t>Primary</w:t>
            </w:r>
          </w:p>
          <w:p w:rsidR="00704F14" w:rsidRPr="00704F14" w:rsidRDefault="00704F14" w:rsidP="00704F14">
            <w:pPr>
              <w:jc w:val="center"/>
            </w:pPr>
            <w:r w:rsidRPr="00704F14">
              <w:t>Mode?</w:t>
            </w:r>
          </w:p>
        </w:tc>
        <w:tc>
          <w:tcPr>
            <w:tcW w:w="1512" w:type="dxa"/>
          </w:tcPr>
          <w:p w:rsidR="00704F14" w:rsidRPr="00704F14" w:rsidRDefault="00704F14" w:rsidP="00704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4F14">
              <w:t>Receptive or Expressive</w:t>
            </w:r>
          </w:p>
        </w:tc>
        <w:tc>
          <w:tcPr>
            <w:tcW w:w="5912" w:type="dxa"/>
          </w:tcPr>
          <w:p w:rsidR="00704F14" w:rsidRPr="00704F14" w:rsidRDefault="00704F14" w:rsidP="00704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4F14">
              <w:t>Communication Preference</w:t>
            </w:r>
          </w:p>
        </w:tc>
      </w:tr>
      <w:tr w:rsidR="00704F14" w:rsidRPr="00704F14" w:rsidTr="0099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F14">
              <w:t>American Sign Language (ASL)</w:t>
            </w:r>
          </w:p>
        </w:tc>
      </w:tr>
      <w:tr w:rsidR="00704F14" w:rsidRPr="00704F14" w:rsidTr="0099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680786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Spoken English </w:t>
            </w:r>
            <w:r w:rsidR="00704F14" w:rsidRPr="00704F14">
              <w:t xml:space="preserve">  </w:t>
            </w:r>
          </w:p>
        </w:tc>
      </w:tr>
      <w:tr w:rsidR="00704F14" w:rsidRPr="00704F14" w:rsidTr="0099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680786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Communication (combination of spoken and sign)</w:t>
            </w:r>
          </w:p>
        </w:tc>
      </w:tr>
      <w:tr w:rsidR="00704F14" w:rsidRPr="00704F14" w:rsidTr="0099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704F14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F14">
              <w:t>Cued Speech</w:t>
            </w:r>
          </w:p>
        </w:tc>
      </w:tr>
      <w:tr w:rsidR="00704F14" w:rsidRPr="00704F14" w:rsidTr="0099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F14">
              <w:t>Sign Systems (ex:  SEE/Signing Exact English, PSE/Pidgin Signed English, CASE/ Conceptually Accurate Signed English, etc</w:t>
            </w:r>
            <w:proofErr w:type="gramStart"/>
            <w:r w:rsidRPr="00704F14">
              <w:t>..)</w:t>
            </w:r>
            <w:proofErr w:type="gramEnd"/>
          </w:p>
        </w:tc>
      </w:tr>
      <w:tr w:rsidR="000725F6" w:rsidRPr="00704F14" w:rsidTr="0099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0725F6" w:rsidRPr="00704F14" w:rsidRDefault="000725F6" w:rsidP="000C4A43"/>
        </w:tc>
        <w:tc>
          <w:tcPr>
            <w:tcW w:w="1512" w:type="dxa"/>
          </w:tcPr>
          <w:p w:rsidR="000725F6" w:rsidRPr="00704F14" w:rsidRDefault="000725F6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0725F6" w:rsidRPr="00704F14" w:rsidRDefault="003A77F0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 ____________________________________________</w:t>
            </w:r>
          </w:p>
        </w:tc>
      </w:tr>
    </w:tbl>
    <w:p w:rsidR="008F4962" w:rsidRDefault="008F4962" w:rsidP="008F4962">
      <w:pPr>
        <w:rPr>
          <w:b/>
          <w:i/>
        </w:rPr>
      </w:pPr>
      <w:r w:rsidRPr="008F4962">
        <w:rPr>
          <w:rStyle w:val="Heading4Char"/>
        </w:rPr>
        <w:t>What's his/her first language?</w:t>
      </w:r>
      <w:r w:rsidRPr="00073E16">
        <w:rPr>
          <w:b/>
          <w:i/>
        </w:rPr>
        <w:t xml:space="preserve">  </w:t>
      </w:r>
      <w:r w:rsidRPr="008F4962">
        <w:t xml:space="preserve">Please </w:t>
      </w:r>
      <w:r w:rsidR="00704F14">
        <w:rPr>
          <w:rStyle w:val="SubtleReference"/>
          <w:b/>
        </w:rPr>
        <w:t>Check</w:t>
      </w:r>
      <w:r w:rsidR="00704F14" w:rsidRPr="00084663">
        <w:t xml:space="preserve">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350"/>
        <w:gridCol w:w="7110"/>
      </w:tblGrid>
      <w:tr w:rsidR="00704F14" w:rsidRPr="00704F14" w:rsidTr="0070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Language</w:t>
            </w:r>
          </w:p>
        </w:tc>
      </w:tr>
      <w:tr w:rsidR="00704F14" w:rsidRPr="00704F14" w:rsidTr="0070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704F14" w:rsidRPr="00704F14" w:rsidTr="00704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F14">
              <w:t>ASL</w:t>
            </w:r>
          </w:p>
        </w:tc>
      </w:tr>
      <w:tr w:rsidR="00704F14" w:rsidRPr="00704F14" w:rsidTr="0070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F14">
              <w:t>Spanish</w:t>
            </w:r>
          </w:p>
        </w:tc>
      </w:tr>
      <w:tr w:rsidR="00704F14" w:rsidRPr="00704F14" w:rsidTr="00704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F14">
              <w:t>Other (explain)</w:t>
            </w:r>
          </w:p>
        </w:tc>
      </w:tr>
      <w:tr w:rsidR="00704F14" w:rsidRPr="00704F14" w:rsidTr="0070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F14">
              <w:t>Other (explain)</w:t>
            </w:r>
          </w:p>
        </w:tc>
      </w:tr>
    </w:tbl>
    <w:p w:rsidR="008F4962" w:rsidRDefault="008F4962" w:rsidP="008F4962">
      <w:r w:rsidRPr="008F4962">
        <w:rPr>
          <w:rStyle w:val="Heading4Char"/>
        </w:rPr>
        <w:t>Does your child have a current Communication Plan on the IEP?</w:t>
      </w:r>
      <w:r w:rsidRPr="00084663">
        <w:t xml:space="preserve"> </w:t>
      </w:r>
      <w:r>
        <w:t xml:space="preserve"> </w:t>
      </w:r>
      <w:r w:rsidR="00982538" w:rsidRPr="008F4962">
        <w:t xml:space="preserve">Please </w:t>
      </w:r>
      <w:r w:rsidR="00982538">
        <w:rPr>
          <w:rStyle w:val="SubtleReference"/>
          <w:b/>
        </w:rPr>
        <w:t>Check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08"/>
        <w:gridCol w:w="7470"/>
      </w:tblGrid>
      <w:tr w:rsidR="00982538" w:rsidRPr="00982538" w:rsidTr="0098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538" w:rsidRPr="00982538" w:rsidRDefault="00982538" w:rsidP="008F4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70" w:type="dxa"/>
          </w:tcPr>
          <w:p w:rsidR="00982538" w:rsidRPr="00982538" w:rsidRDefault="00982538" w:rsidP="008F4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982538">
              <w:rPr>
                <w:rFonts w:asciiTheme="minorHAnsi" w:hAnsiTheme="minorHAnsi" w:cstheme="minorHAnsi"/>
                <w:b w:val="0"/>
              </w:rPr>
              <w:t>Yes</w:t>
            </w:r>
            <w:r w:rsidR="004D2147">
              <w:rPr>
                <w:rFonts w:asciiTheme="minorHAnsi" w:hAnsiTheme="minorHAnsi" w:cstheme="minorHAnsi"/>
                <w:b w:val="0"/>
              </w:rPr>
              <w:t xml:space="preserve">, please attach to this form </w:t>
            </w:r>
          </w:p>
        </w:tc>
      </w:tr>
      <w:tr w:rsidR="00982538" w:rsidRPr="00982538" w:rsidTr="00982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538" w:rsidRPr="00982538" w:rsidRDefault="00982538" w:rsidP="008F4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70" w:type="dxa"/>
          </w:tcPr>
          <w:p w:rsidR="00982538" w:rsidRPr="00982538" w:rsidRDefault="00982538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2538">
              <w:rPr>
                <w:rFonts w:cstheme="minorHAnsi"/>
              </w:rPr>
              <w:t>No</w:t>
            </w:r>
          </w:p>
        </w:tc>
      </w:tr>
      <w:tr w:rsidR="00680786" w:rsidRPr="00982538" w:rsidTr="00982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80786" w:rsidRPr="00982538" w:rsidRDefault="00680786" w:rsidP="008F4962">
            <w:pPr>
              <w:rPr>
                <w:rFonts w:cstheme="minorHAnsi"/>
              </w:rPr>
            </w:pPr>
          </w:p>
        </w:tc>
        <w:tc>
          <w:tcPr>
            <w:tcW w:w="7470" w:type="dxa"/>
          </w:tcPr>
          <w:p w:rsidR="00680786" w:rsidRPr="00982538" w:rsidRDefault="00680786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 don’t know what a communication plan is </w:t>
            </w:r>
          </w:p>
        </w:tc>
      </w:tr>
    </w:tbl>
    <w:p w:rsidR="008F4962" w:rsidRPr="006E007C" w:rsidRDefault="008F4962" w:rsidP="008F4962">
      <w:pPr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  <w:r w:rsidRPr="008F4962">
        <w:rPr>
          <w:rStyle w:val="Heading4Char"/>
        </w:rPr>
        <w:t>Describe the communication in your home and at school.</w:t>
      </w:r>
      <w:r>
        <w:t xml:space="preserve"> </w:t>
      </w:r>
      <w:r w:rsidR="003A77F0">
        <w:t>Provide a description</w:t>
      </w:r>
      <w:r w:rsidRPr="00084663">
        <w:t xml:space="preserve"> o</w:t>
      </w:r>
      <w:r w:rsidR="0099583F">
        <w:t>f communication/language used</w:t>
      </w:r>
      <w:r w:rsidR="003A77F0">
        <w:t xml:space="preserve"> and any difficulties you see</w:t>
      </w:r>
      <w:r w:rsidRPr="00084663"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538"/>
        <w:gridCol w:w="5940"/>
      </w:tblGrid>
      <w:tr w:rsidR="000725F6" w:rsidTr="0007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0725F6" w:rsidRDefault="000725F6" w:rsidP="008F4962">
            <w:r>
              <w:t>How does your child access information:</w:t>
            </w:r>
          </w:p>
        </w:tc>
      </w:tr>
      <w:tr w:rsidR="000725F6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725F6" w:rsidRDefault="000725F6" w:rsidP="008F4962">
            <w:r>
              <w:t>In School: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2A80" w:rsidRDefault="00F02A80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F6" w:rsidTr="0007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725F6" w:rsidRDefault="000725F6" w:rsidP="008F4962">
            <w:r>
              <w:t>At Home: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02A80" w:rsidRDefault="00F02A80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25F6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725F6" w:rsidRDefault="000725F6" w:rsidP="008F4962">
            <w:r>
              <w:t>With Siblings: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2A80" w:rsidRDefault="00F02A80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F6" w:rsidTr="0007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02A80" w:rsidRDefault="00F02A80" w:rsidP="008F4962"/>
          <w:p w:rsidR="000725F6" w:rsidRDefault="000725F6" w:rsidP="008F4962">
            <w:r>
              <w:t>With Hearing Friends: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725F6" w:rsidRDefault="000725F6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25F6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02A80" w:rsidRDefault="00F02A80" w:rsidP="008F4962">
            <w:r>
              <w:lastRenderedPageBreak/>
              <w:t>With D/HH Friends: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A80" w:rsidTr="0007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02A80" w:rsidRDefault="00F02A80" w:rsidP="008F4962"/>
          <w:p w:rsidR="00F02A80" w:rsidRDefault="00F02A80" w:rsidP="008F4962">
            <w:r>
              <w:t>Other Settings:</w:t>
            </w:r>
          </w:p>
        </w:tc>
        <w:tc>
          <w:tcPr>
            <w:tcW w:w="5940" w:type="dxa"/>
          </w:tcPr>
          <w:p w:rsidR="00F02A80" w:rsidRDefault="00F02A80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725F6" w:rsidRDefault="000725F6" w:rsidP="008F4962"/>
    <w:p w:rsidR="008F4962" w:rsidRDefault="00680786" w:rsidP="008F4962">
      <w:pPr>
        <w:rPr>
          <w:b/>
          <w:i/>
        </w:rPr>
      </w:pPr>
      <w:r>
        <w:rPr>
          <w:rStyle w:val="Heading4Char"/>
        </w:rPr>
        <w:t>Hearing level of child</w:t>
      </w:r>
      <w:r w:rsidR="008F4962">
        <w:rPr>
          <w:rStyle w:val="Heading4Char"/>
        </w:rPr>
        <w:t>:</w:t>
      </w:r>
      <w:r w:rsidR="008F4962" w:rsidRPr="00073E16">
        <w:rPr>
          <w:b/>
          <w:i/>
        </w:rPr>
        <w:t xml:space="preserve">    </w:t>
      </w:r>
      <w:r w:rsidR="008F4962" w:rsidRPr="008F4962">
        <w:t>(May attach audiogram)</w:t>
      </w:r>
      <w:r w:rsidR="008F4962" w:rsidRPr="00073E16">
        <w:rPr>
          <w:b/>
          <w:i/>
        </w:rPr>
        <w:t xml:space="preserve">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98"/>
        <w:gridCol w:w="7380"/>
      </w:tblGrid>
      <w:tr w:rsidR="00841E3D" w:rsidRPr="001B13E3" w:rsidTr="00341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841E3D" w:rsidRPr="001B13E3" w:rsidRDefault="00841E3D" w:rsidP="008F4962">
            <w:pPr>
              <w:rPr>
                <w:rStyle w:val="Emphasis"/>
              </w:rPr>
            </w:pPr>
            <w:r w:rsidRPr="001B13E3">
              <w:rPr>
                <w:rStyle w:val="Emphasis"/>
              </w:rPr>
              <w:t>Right Ear</w:t>
            </w:r>
          </w:p>
        </w:tc>
      </w:tr>
      <w:tr w:rsidR="00841E3D" w:rsidRPr="00841E3D" w:rsidTr="0084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Mild</w:t>
            </w:r>
            <w:r w:rsidR="00417F9D">
              <w:t xml:space="preserve"> hearing loss</w:t>
            </w:r>
          </w:p>
        </w:tc>
      </w:tr>
      <w:tr w:rsidR="00841E3D" w:rsidRPr="00841E3D" w:rsidTr="00841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Moderate</w:t>
            </w:r>
            <w:r w:rsidR="00417F9D">
              <w:t xml:space="preserve"> hearing loss</w:t>
            </w:r>
          </w:p>
        </w:tc>
      </w:tr>
      <w:tr w:rsidR="00841E3D" w:rsidRPr="00841E3D" w:rsidTr="0084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Severe</w:t>
            </w:r>
            <w:r w:rsidR="00417F9D">
              <w:t xml:space="preserve"> hearing loss</w:t>
            </w:r>
          </w:p>
        </w:tc>
      </w:tr>
      <w:tr w:rsidR="00841E3D" w:rsidRPr="00841E3D" w:rsidTr="00841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Profound</w:t>
            </w:r>
            <w:r w:rsidR="00417F9D">
              <w:t xml:space="preserve"> hearing loss</w:t>
            </w:r>
          </w:p>
        </w:tc>
      </w:tr>
      <w:tr w:rsidR="00841E3D" w:rsidRPr="00841E3D" w:rsidTr="0084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Other</w:t>
            </w:r>
            <w:r w:rsidR="00417F9D">
              <w:t>:</w:t>
            </w:r>
          </w:p>
        </w:tc>
      </w:tr>
    </w:tbl>
    <w:p w:rsidR="00841E3D" w:rsidRDefault="00841E3D" w:rsidP="008F4962">
      <w:pPr>
        <w:rPr>
          <w:b/>
          <w:i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98"/>
        <w:gridCol w:w="7380"/>
      </w:tblGrid>
      <w:tr w:rsidR="00841E3D" w:rsidRPr="001B13E3" w:rsidTr="0072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841E3D" w:rsidRPr="001B13E3" w:rsidRDefault="00841E3D" w:rsidP="00725BD7">
            <w:pPr>
              <w:rPr>
                <w:rStyle w:val="Emphasis"/>
              </w:rPr>
            </w:pPr>
            <w:r w:rsidRPr="001B13E3">
              <w:rPr>
                <w:rStyle w:val="Emphasis"/>
              </w:rPr>
              <w:t>Left Ear</w:t>
            </w:r>
          </w:p>
        </w:tc>
      </w:tr>
      <w:tr w:rsidR="00841E3D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Mild</w:t>
            </w:r>
          </w:p>
        </w:tc>
      </w:tr>
      <w:tr w:rsidR="00841E3D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Moderate</w:t>
            </w:r>
          </w:p>
        </w:tc>
      </w:tr>
      <w:tr w:rsidR="00841E3D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Severe</w:t>
            </w:r>
          </w:p>
        </w:tc>
      </w:tr>
      <w:tr w:rsidR="00841E3D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Profound</w:t>
            </w:r>
          </w:p>
        </w:tc>
      </w:tr>
      <w:tr w:rsidR="00841E3D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Other</w:t>
            </w:r>
          </w:p>
        </w:tc>
      </w:tr>
    </w:tbl>
    <w:p w:rsidR="00841E3D" w:rsidRDefault="00841E3D" w:rsidP="008F4962">
      <w:pPr>
        <w:rPr>
          <w:b/>
          <w:i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98"/>
        <w:gridCol w:w="7380"/>
      </w:tblGrid>
      <w:tr w:rsidR="00812530" w:rsidRPr="00841E3D" w:rsidTr="0072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812530" w:rsidRPr="00841E3D" w:rsidRDefault="00812530" w:rsidP="00725BD7">
            <w:r>
              <w:t>Does your child use amplification?</w:t>
            </w:r>
            <w:r w:rsidR="00D90A72">
              <w:t xml:space="preserve"> </w:t>
            </w:r>
          </w:p>
        </w:tc>
      </w:tr>
      <w:tr w:rsidR="00812530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Pr="00841E3D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Hearing Aid (Yes or No)</w:t>
            </w:r>
          </w:p>
        </w:tc>
      </w:tr>
      <w:tr w:rsidR="003A77F0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A77F0" w:rsidRPr="00841E3D" w:rsidRDefault="003A77F0" w:rsidP="00725BD7"/>
        </w:tc>
        <w:tc>
          <w:tcPr>
            <w:tcW w:w="7380" w:type="dxa"/>
          </w:tcPr>
          <w:p w:rsidR="003A77F0" w:rsidRDefault="003A77F0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Bone Conduction Aid (Yes or No) </w:t>
            </w:r>
          </w:p>
        </w:tc>
      </w:tr>
      <w:tr w:rsidR="00812530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Pr="00841E3D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Cochlear Implant (Yes or No)</w:t>
            </w:r>
          </w:p>
        </w:tc>
      </w:tr>
      <w:tr w:rsidR="00812530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812530" w:rsidRDefault="00812530" w:rsidP="00725BD7">
            <w:r>
              <w:t>If uses Amplification, when is it used?</w:t>
            </w:r>
          </w:p>
        </w:tc>
      </w:tr>
      <w:tr w:rsidR="00812530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waking Hours (Yes or No)</w:t>
            </w:r>
          </w:p>
        </w:tc>
      </w:tr>
      <w:tr w:rsidR="00812530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Default="00812530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Only during school (Yes or No)</w:t>
            </w:r>
          </w:p>
        </w:tc>
      </w:tr>
      <w:tr w:rsidR="00812530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(please describe)</w:t>
            </w:r>
          </w:p>
          <w:p w:rsidR="00812530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2530" w:rsidRDefault="00812530" w:rsidP="008F4962">
      <w:pPr>
        <w:rPr>
          <w:b/>
          <w:i/>
        </w:rPr>
      </w:pPr>
    </w:p>
    <w:p w:rsidR="008F4962" w:rsidRPr="008F4962" w:rsidRDefault="008F4962" w:rsidP="008F4962">
      <w:r w:rsidRPr="008F4962">
        <w:rPr>
          <w:rStyle w:val="Heading4Char"/>
        </w:rPr>
        <w:t>Is deafness or hearing</w:t>
      </w:r>
      <w:r w:rsidR="00680786">
        <w:rPr>
          <w:rStyle w:val="Heading4Char"/>
        </w:rPr>
        <w:t xml:space="preserve"> loss the child's only eligibility </w:t>
      </w:r>
      <w:r w:rsidR="0099583F">
        <w:rPr>
          <w:rStyle w:val="Heading4Char"/>
        </w:rPr>
        <w:t>on their IEP</w:t>
      </w:r>
      <w:r w:rsidRPr="008F4962">
        <w:rPr>
          <w:rStyle w:val="Heading4Char"/>
        </w:rPr>
        <w:t xml:space="preserve">, </w:t>
      </w:r>
      <w:r w:rsidR="00680786">
        <w:rPr>
          <w:rStyle w:val="Heading4Char"/>
        </w:rPr>
        <w:t>&amp;/or does s/he have other co-existing conditions</w:t>
      </w:r>
      <w:r w:rsidRPr="008F4962">
        <w:rPr>
          <w:rStyle w:val="Heading4Char"/>
        </w:rPr>
        <w:t xml:space="preserve">? </w:t>
      </w:r>
      <w:r w:rsidR="00680786">
        <w:rPr>
          <w:rStyle w:val="Heading4Char"/>
        </w:rPr>
        <w:t xml:space="preserve">If so, please indicate the child’s primary </w:t>
      </w:r>
      <w:r w:rsidR="00BE7AC0">
        <w:rPr>
          <w:rStyle w:val="Heading4Char"/>
        </w:rPr>
        <w:t>eligibility</w:t>
      </w:r>
      <w:r w:rsidR="00BE7AC0" w:rsidRPr="008F4962">
        <w:t xml:space="preserve"> (</w:t>
      </w:r>
      <w:r w:rsidR="00746C46">
        <w:t xml:space="preserve">For example; </w:t>
      </w:r>
      <w:r w:rsidR="00746C46" w:rsidRPr="008F4962">
        <w:t>Autism</w:t>
      </w:r>
      <w:r w:rsidRPr="008F4962">
        <w:t xml:space="preserve">, developmental delay, learning disability, ADHD,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83F" w:rsidTr="0099583F">
        <w:tc>
          <w:tcPr>
            <w:tcW w:w="9576" w:type="dxa"/>
          </w:tcPr>
          <w:p w:rsidR="0099583F" w:rsidRDefault="0099583F" w:rsidP="008F4962"/>
          <w:p w:rsidR="00680786" w:rsidRDefault="00680786" w:rsidP="008F4962"/>
          <w:p w:rsidR="00680786" w:rsidRDefault="00680786" w:rsidP="008F4962"/>
          <w:p w:rsidR="00680786" w:rsidRDefault="00680786" w:rsidP="008F4962"/>
        </w:tc>
      </w:tr>
    </w:tbl>
    <w:p w:rsidR="00D90A72" w:rsidRDefault="00D90A72" w:rsidP="008F4962"/>
    <w:p w:rsidR="0099583F" w:rsidRPr="00F02A80" w:rsidRDefault="0099583F" w:rsidP="00F02A80">
      <w:pPr>
        <w:pStyle w:val="Heading4"/>
      </w:pPr>
      <w:r>
        <w:lastRenderedPageBreak/>
        <w:t xml:space="preserve">Do you have concerns about your child’s </w:t>
      </w:r>
      <w:r w:rsidR="008F4962" w:rsidRPr="00073E16">
        <w:t xml:space="preserve">ability to learn?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83F" w:rsidTr="0099583F">
        <w:tc>
          <w:tcPr>
            <w:tcW w:w="9576" w:type="dxa"/>
          </w:tcPr>
          <w:p w:rsidR="0099583F" w:rsidRDefault="0099583F" w:rsidP="0099583F"/>
          <w:p w:rsidR="00F02A80" w:rsidRDefault="00F02A80" w:rsidP="0099583F"/>
          <w:p w:rsidR="00F02A80" w:rsidRDefault="00F02A80" w:rsidP="0099583F"/>
        </w:tc>
      </w:tr>
    </w:tbl>
    <w:p w:rsidR="00D90A72" w:rsidRDefault="00D90A72" w:rsidP="008F4962"/>
    <w:p w:rsidR="000E3DB8" w:rsidRDefault="00BE7AC0" w:rsidP="008F4962">
      <w:pPr>
        <w:rPr>
          <w:rStyle w:val="Heading4Char"/>
        </w:rPr>
      </w:pPr>
      <w:r>
        <w:rPr>
          <w:rStyle w:val="Heading4Char"/>
        </w:rPr>
        <w:t xml:space="preserve">Please indicate your child’s </w:t>
      </w:r>
      <w:r w:rsidR="008F4962" w:rsidRPr="008F4962">
        <w:rPr>
          <w:rStyle w:val="Heading4Char"/>
        </w:rPr>
        <w:t>func</w:t>
      </w:r>
      <w:r>
        <w:rPr>
          <w:rStyle w:val="Heading4Char"/>
        </w:rPr>
        <w:t>tioning compared to grade level</w:t>
      </w:r>
      <w:r w:rsidR="008F4962" w:rsidRPr="008F4962">
        <w:rPr>
          <w:rStyle w:val="Heading4Char"/>
        </w:rPr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710"/>
        <w:gridCol w:w="6768"/>
      </w:tblGrid>
      <w:tr w:rsidR="000E3DB8" w:rsidRPr="000E3DB8" w:rsidTr="00812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0E3DB8" w:rsidRPr="000E3DB8" w:rsidRDefault="000E3DB8" w:rsidP="000E3DB8">
            <w:pPr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  <w:r w:rsidRPr="000E3DB8">
              <w:rPr>
                <w:rStyle w:val="Heading4Char"/>
                <w:rFonts w:asciiTheme="minorHAnsi" w:hAnsiTheme="minorHAnsi" w:cstheme="minorHAnsi"/>
                <w:b/>
                <w:i w:val="0"/>
              </w:rPr>
              <w:t>Reading</w:t>
            </w:r>
          </w:p>
        </w:tc>
        <w:tc>
          <w:tcPr>
            <w:tcW w:w="6768" w:type="dxa"/>
          </w:tcPr>
          <w:p w:rsidR="000E3DB8" w:rsidRDefault="000E3DB8" w:rsidP="000E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</w:p>
          <w:p w:rsidR="00D90A72" w:rsidRDefault="00D90A72" w:rsidP="000E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</w:p>
          <w:p w:rsidR="00D90A72" w:rsidRPr="000E3DB8" w:rsidRDefault="00D90A72" w:rsidP="000E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</w:p>
        </w:tc>
      </w:tr>
      <w:tr w:rsidR="000E3DB8" w:rsidRPr="000E3DB8" w:rsidTr="008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0E3DB8" w:rsidRPr="000E3DB8" w:rsidRDefault="000E3DB8" w:rsidP="000E3DB8">
            <w:pPr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  <w:r w:rsidRPr="000E3DB8">
              <w:rPr>
                <w:rStyle w:val="Heading4Char"/>
                <w:rFonts w:asciiTheme="minorHAnsi" w:hAnsiTheme="minorHAnsi" w:cstheme="minorHAnsi"/>
                <w:b/>
                <w:i w:val="0"/>
              </w:rPr>
              <w:t>Writing</w:t>
            </w:r>
          </w:p>
        </w:tc>
        <w:tc>
          <w:tcPr>
            <w:tcW w:w="6768" w:type="dxa"/>
          </w:tcPr>
          <w:p w:rsidR="000E3DB8" w:rsidRDefault="000E3DB8" w:rsidP="000E3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  <w:p w:rsidR="00D90A72" w:rsidRDefault="00D90A72" w:rsidP="000E3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  <w:p w:rsidR="00D90A72" w:rsidRPr="000E3DB8" w:rsidRDefault="00D90A72" w:rsidP="000E3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</w:tc>
      </w:tr>
      <w:tr w:rsidR="00812530" w:rsidRPr="000E3DB8" w:rsidTr="008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12530" w:rsidRPr="000E3DB8" w:rsidRDefault="00812530" w:rsidP="000E3DB8">
            <w:pPr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Heading4Char"/>
                <w:rFonts w:asciiTheme="minorHAnsi" w:hAnsiTheme="minorHAnsi" w:cstheme="minorHAnsi"/>
                <w:b/>
                <w:i w:val="0"/>
              </w:rPr>
              <w:t>Math</w:t>
            </w:r>
          </w:p>
        </w:tc>
        <w:tc>
          <w:tcPr>
            <w:tcW w:w="6768" w:type="dxa"/>
          </w:tcPr>
          <w:p w:rsidR="00812530" w:rsidRDefault="00812530" w:rsidP="000E3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  <w:p w:rsidR="00D90A72" w:rsidRDefault="00D90A72" w:rsidP="000E3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  <w:p w:rsidR="00D90A72" w:rsidRPr="000E3DB8" w:rsidRDefault="00D90A72" w:rsidP="000E3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</w:tc>
      </w:tr>
    </w:tbl>
    <w:p w:rsidR="00746C46" w:rsidRDefault="00746C46" w:rsidP="00812530"/>
    <w:tbl>
      <w:tblPr>
        <w:tblStyle w:val="LightGrid-Accent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3690"/>
      </w:tblGrid>
      <w:tr w:rsidR="00746C46" w:rsidRPr="005F2654" w:rsidTr="005F2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746C46" w:rsidRPr="005F2654" w:rsidRDefault="00746C46" w:rsidP="005F2654">
            <w:pPr>
              <w:pStyle w:val="Heading4"/>
              <w:outlineLvl w:val="3"/>
              <w:rPr>
                <w:b/>
              </w:rPr>
            </w:pPr>
            <w:r w:rsidRPr="005F2654">
              <w:rPr>
                <w:b/>
              </w:rPr>
              <w:t>School Information</w:t>
            </w:r>
          </w:p>
        </w:tc>
      </w:tr>
      <w:tr w:rsidR="00746C46" w:rsidRPr="005F2654" w:rsidTr="00D9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746C46" w:rsidRPr="005F2654" w:rsidRDefault="00746C46" w:rsidP="00D90A72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5F2654">
              <w:rPr>
                <w:rFonts w:asciiTheme="minorHAnsi" w:hAnsiTheme="minorHAnsi" w:cstheme="minorHAnsi"/>
                <w:b/>
                <w:i w:val="0"/>
              </w:rPr>
              <w:t>School District</w:t>
            </w:r>
            <w:r w:rsidRPr="005F2654">
              <w:rPr>
                <w:rFonts w:asciiTheme="minorHAnsi" w:hAnsiTheme="minorHAnsi" w:cstheme="minorHAnsi"/>
                <w:i w:val="0"/>
              </w:rPr>
              <w:t>:</w:t>
            </w:r>
          </w:p>
        </w:tc>
      </w:tr>
      <w:tr w:rsidR="00746C46" w:rsidRPr="005F2654" w:rsidTr="005F26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746C46" w:rsidRPr="005F2654" w:rsidRDefault="00746C46" w:rsidP="00D90A72">
            <w:pPr>
              <w:pStyle w:val="Heading4"/>
              <w:jc w:val="both"/>
              <w:outlineLvl w:val="3"/>
              <w:rPr>
                <w:rFonts w:asciiTheme="minorHAnsi" w:hAnsiTheme="minorHAnsi" w:cstheme="minorHAnsi"/>
                <w:i w:val="0"/>
              </w:rPr>
            </w:pPr>
            <w:r w:rsidRPr="005F2654">
              <w:rPr>
                <w:rFonts w:asciiTheme="minorHAnsi" w:hAnsiTheme="minorHAnsi" w:cstheme="minorHAnsi"/>
                <w:b/>
                <w:i w:val="0"/>
              </w:rPr>
              <w:t>School Name</w:t>
            </w:r>
            <w:r w:rsidR="005F2654">
              <w:rPr>
                <w:rFonts w:asciiTheme="minorHAnsi" w:hAnsiTheme="minorHAnsi" w:cstheme="minorHAnsi"/>
                <w:i w:val="0"/>
              </w:rPr>
              <w:t>:</w:t>
            </w:r>
          </w:p>
        </w:tc>
      </w:tr>
      <w:tr w:rsidR="00746C46" w:rsidRPr="005F2654" w:rsidTr="005F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46C46" w:rsidRDefault="00746C46" w:rsidP="005F2654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5F2654">
              <w:rPr>
                <w:rFonts w:asciiTheme="minorHAnsi" w:hAnsiTheme="minorHAnsi" w:cstheme="minorHAnsi"/>
                <w:b/>
                <w:i w:val="0"/>
              </w:rPr>
              <w:t>School Address</w:t>
            </w:r>
            <w:r w:rsidRPr="005F2654">
              <w:rPr>
                <w:rFonts w:asciiTheme="minorHAnsi" w:hAnsiTheme="minorHAnsi" w:cstheme="minorHAnsi"/>
                <w:i w:val="0"/>
              </w:rPr>
              <w:t>:</w:t>
            </w:r>
          </w:p>
          <w:p w:rsidR="005F2654" w:rsidRPr="005F2654" w:rsidRDefault="005F2654" w:rsidP="005F2654"/>
        </w:tc>
        <w:tc>
          <w:tcPr>
            <w:tcW w:w="3690" w:type="dxa"/>
          </w:tcPr>
          <w:p w:rsidR="00746C46" w:rsidRPr="005F2654" w:rsidRDefault="00746C46" w:rsidP="005F265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 w:val="0"/>
              </w:rPr>
            </w:pPr>
            <w:r w:rsidRPr="005F2654">
              <w:rPr>
                <w:rFonts w:asciiTheme="minorHAnsi" w:hAnsiTheme="minorHAnsi" w:cstheme="minorHAnsi"/>
                <w:i w:val="0"/>
              </w:rPr>
              <w:t>Zip</w:t>
            </w:r>
            <w:r w:rsidRPr="005F2654">
              <w:rPr>
                <w:rFonts w:asciiTheme="minorHAnsi" w:hAnsiTheme="minorHAnsi" w:cstheme="minorHAnsi"/>
                <w:b w:val="0"/>
                <w:i w:val="0"/>
              </w:rPr>
              <w:t>:</w:t>
            </w:r>
          </w:p>
        </w:tc>
      </w:tr>
      <w:tr w:rsidR="00746C46" w:rsidRPr="005F2654" w:rsidTr="005F26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46C46" w:rsidRPr="005F2654" w:rsidRDefault="00746C46" w:rsidP="005F2654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5F2654">
              <w:rPr>
                <w:rFonts w:asciiTheme="minorHAnsi" w:hAnsiTheme="minorHAnsi" w:cstheme="minorHAnsi"/>
                <w:b/>
                <w:i w:val="0"/>
              </w:rPr>
              <w:t>Phone</w:t>
            </w:r>
            <w:r w:rsidRPr="005F2654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3690" w:type="dxa"/>
          </w:tcPr>
          <w:p w:rsidR="00746C46" w:rsidRPr="005F2654" w:rsidRDefault="00746C46" w:rsidP="005F2654">
            <w:pPr>
              <w:pStyle w:val="Heading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 w:val="0"/>
              </w:rPr>
            </w:pPr>
          </w:p>
        </w:tc>
      </w:tr>
    </w:tbl>
    <w:p w:rsidR="0099583F" w:rsidRDefault="0099583F"/>
    <w:tbl>
      <w:tblPr>
        <w:tblStyle w:val="LightGrid-Accent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098"/>
        <w:gridCol w:w="7373"/>
        <w:gridCol w:w="7"/>
      </w:tblGrid>
      <w:tr w:rsidR="00746C46" w:rsidRPr="005F2654" w:rsidTr="005F26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</w:tcPr>
          <w:p w:rsidR="00746C46" w:rsidRPr="005F2654" w:rsidRDefault="00746C46" w:rsidP="005F2654">
            <w:pPr>
              <w:pStyle w:val="Heading4"/>
              <w:outlineLvl w:val="3"/>
              <w:rPr>
                <w:rStyle w:val="Emphasis"/>
                <w:b/>
              </w:rPr>
            </w:pPr>
            <w:r w:rsidRPr="005F2654">
              <w:rPr>
                <w:rStyle w:val="Emphasis"/>
                <w:b/>
              </w:rPr>
              <w:t>What grade is your child in?</w:t>
            </w:r>
          </w:p>
        </w:tc>
      </w:tr>
      <w:tr w:rsidR="005F2654" w:rsidRPr="001B13E3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</w:tcPr>
          <w:p w:rsidR="005F2654" w:rsidRPr="001B13E3" w:rsidRDefault="005F2654" w:rsidP="00725BD7">
            <w:pPr>
              <w:rPr>
                <w:rStyle w:val="Emphasis"/>
              </w:rPr>
            </w:pPr>
            <w:r>
              <w:rPr>
                <w:rStyle w:val="Emphasis"/>
              </w:rPr>
              <w:t>What is your child’s school placement?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Self-contained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School for the Deaf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Mainstreamed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Center-based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/>
        </w:tc>
        <w:tc>
          <w:tcPr>
            <w:tcW w:w="7380" w:type="dxa"/>
            <w:gridSpan w:val="2"/>
          </w:tcPr>
          <w:p w:rsidR="005F2654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Neighborhood School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/>
        </w:tc>
        <w:tc>
          <w:tcPr>
            <w:tcW w:w="7380" w:type="dxa"/>
            <w:gridSpan w:val="2"/>
          </w:tcPr>
          <w:p w:rsidR="005F2654" w:rsidRDefault="005F265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Combination (explain)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Other</w:t>
            </w:r>
            <w:r>
              <w:t xml:space="preserve"> (explain)</w:t>
            </w:r>
          </w:p>
        </w:tc>
      </w:tr>
    </w:tbl>
    <w:p w:rsidR="005F2654" w:rsidRDefault="005F2654" w:rsidP="008C110A">
      <w:pPr>
        <w:pStyle w:val="Heading4"/>
      </w:pPr>
      <w:r>
        <w:t>Name of professionals most familiar with &amp; understanding of your child and situation: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8"/>
        <w:gridCol w:w="3690"/>
      </w:tblGrid>
      <w:tr w:rsidR="005F2654" w:rsidRPr="008C110A" w:rsidTr="008C1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2654" w:rsidRPr="008C110A" w:rsidRDefault="005F2654" w:rsidP="00725BD7">
            <w:pPr>
              <w:rPr>
                <w:rStyle w:val="Emphasis"/>
              </w:rPr>
            </w:pPr>
          </w:p>
        </w:tc>
        <w:tc>
          <w:tcPr>
            <w:tcW w:w="3690" w:type="dxa"/>
          </w:tcPr>
          <w:p w:rsidR="005F2654" w:rsidRPr="008C110A" w:rsidRDefault="008C110A" w:rsidP="00725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8C110A">
              <w:rPr>
                <w:rStyle w:val="Emphasis"/>
              </w:rPr>
              <w:t>Name of Professional</w:t>
            </w:r>
          </w:p>
        </w:tc>
      </w:tr>
      <w:tr w:rsidR="005F2654" w:rsidRPr="00841E3D" w:rsidTr="008C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2654" w:rsidRPr="00841E3D" w:rsidRDefault="008C110A" w:rsidP="00725BD7">
            <w:pPr>
              <w:rPr>
                <w:b w:val="0"/>
              </w:rPr>
            </w:pPr>
            <w:r>
              <w:rPr>
                <w:b w:val="0"/>
              </w:rPr>
              <w:t>At School</w:t>
            </w:r>
          </w:p>
        </w:tc>
        <w:tc>
          <w:tcPr>
            <w:tcW w:w="3690" w:type="dxa"/>
          </w:tcPr>
          <w:p w:rsidR="005F2654" w:rsidRDefault="005F265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Pr="00841E3D" w:rsidRDefault="00D90A72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2654" w:rsidRPr="00841E3D" w:rsidTr="008C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2654" w:rsidRPr="00841E3D" w:rsidRDefault="008C110A" w:rsidP="00725BD7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Other Service Provider </w:t>
            </w:r>
            <w:r>
              <w:rPr>
                <w:b w:val="0"/>
              </w:rPr>
              <w:br/>
              <w:t>(Speech Therapist, Private Audiologist, etc.)</w:t>
            </w:r>
          </w:p>
        </w:tc>
        <w:tc>
          <w:tcPr>
            <w:tcW w:w="3690" w:type="dxa"/>
          </w:tcPr>
          <w:p w:rsidR="005F2654" w:rsidRPr="00841E3D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>
            <w:pPr>
              <w:rPr>
                <w:b w:val="0"/>
              </w:rPr>
            </w:pPr>
            <w:r>
              <w:rPr>
                <w:b w:val="0"/>
              </w:rPr>
              <w:t xml:space="preserve">Other Service Provider </w:t>
            </w:r>
            <w:r>
              <w:rPr>
                <w:b w:val="0"/>
              </w:rPr>
              <w:br/>
              <w:t>(Speech Therapist, Private Audiologist, etc.)</w:t>
            </w:r>
          </w:p>
        </w:tc>
        <w:tc>
          <w:tcPr>
            <w:tcW w:w="3690" w:type="dxa"/>
          </w:tcPr>
          <w:p w:rsidR="008C110A" w:rsidRPr="00841E3D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>
            <w:pPr>
              <w:rPr>
                <w:b w:val="0"/>
              </w:rPr>
            </w:pPr>
            <w:r>
              <w:rPr>
                <w:b w:val="0"/>
              </w:rPr>
              <w:t xml:space="preserve">Other Service Provider </w:t>
            </w:r>
            <w:r>
              <w:rPr>
                <w:b w:val="0"/>
              </w:rPr>
              <w:br/>
              <w:t>(Speech Therapist, Private Audiologist, etc.)</w:t>
            </w:r>
          </w:p>
        </w:tc>
        <w:tc>
          <w:tcPr>
            <w:tcW w:w="3690" w:type="dxa"/>
          </w:tcPr>
          <w:p w:rsidR="008C110A" w:rsidRDefault="008C110A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>
            <w:r>
              <w:t>On the IEP Team</w:t>
            </w:r>
          </w:p>
        </w:tc>
        <w:tc>
          <w:tcPr>
            <w:tcW w:w="3690" w:type="dxa"/>
          </w:tcPr>
          <w:p w:rsidR="008C110A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>
            <w:r>
              <w:t>Other</w:t>
            </w:r>
          </w:p>
        </w:tc>
        <w:tc>
          <w:tcPr>
            <w:tcW w:w="3690" w:type="dxa"/>
          </w:tcPr>
          <w:p w:rsidR="008C110A" w:rsidRDefault="008C110A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0A72" w:rsidRDefault="00D90A72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/>
        </w:tc>
        <w:tc>
          <w:tcPr>
            <w:tcW w:w="3690" w:type="dxa"/>
          </w:tcPr>
          <w:p w:rsidR="008C110A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C110A" w:rsidRDefault="008C110A" w:rsidP="008C110A">
      <w:pPr>
        <w:ind w:left="60"/>
        <w:rPr>
          <w:rStyle w:val="Heading4Char"/>
        </w:rPr>
      </w:pPr>
    </w:p>
    <w:p w:rsidR="008C110A" w:rsidRPr="00680786" w:rsidRDefault="0099583F" w:rsidP="00680786">
      <w:pPr>
        <w:ind w:left="60"/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  <w:r>
        <w:rPr>
          <w:rStyle w:val="Heading4Char"/>
        </w:rPr>
        <w:t>List other professionals who you’ve had contact with that is</w:t>
      </w:r>
      <w:r w:rsidR="008C110A" w:rsidRPr="002A34A9">
        <w:rPr>
          <w:rStyle w:val="Heading4Char"/>
        </w:rPr>
        <w:t xml:space="preserve"> relevant to this situation </w:t>
      </w:r>
      <w:r w:rsidR="008C110A" w:rsidRPr="002A34A9">
        <w:t>(ex: psychologists, doctors, counselors):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8"/>
        <w:gridCol w:w="3690"/>
      </w:tblGrid>
      <w:tr w:rsidR="008C110A" w:rsidRPr="008C110A" w:rsidTr="0072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C110A" w:rsidRDefault="008C110A" w:rsidP="008C110A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Type of Professional</w:t>
            </w:r>
          </w:p>
        </w:tc>
        <w:tc>
          <w:tcPr>
            <w:tcW w:w="3690" w:type="dxa"/>
          </w:tcPr>
          <w:p w:rsidR="008C110A" w:rsidRPr="008C110A" w:rsidRDefault="008C110A" w:rsidP="008C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8C110A">
              <w:rPr>
                <w:rStyle w:val="Emphasis"/>
              </w:rPr>
              <w:t>Name of Professional</w:t>
            </w:r>
          </w:p>
        </w:tc>
      </w:tr>
      <w:tr w:rsidR="008C110A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Default="008C110A" w:rsidP="00725BD7">
            <w:pPr>
              <w:rPr>
                <w:b w:val="0"/>
              </w:rPr>
            </w:pPr>
          </w:p>
          <w:p w:rsidR="00D90A72" w:rsidRPr="00841E3D" w:rsidRDefault="00D90A72" w:rsidP="00725BD7">
            <w:pPr>
              <w:rPr>
                <w:b w:val="0"/>
              </w:rPr>
            </w:pPr>
          </w:p>
        </w:tc>
        <w:tc>
          <w:tcPr>
            <w:tcW w:w="3690" w:type="dxa"/>
          </w:tcPr>
          <w:p w:rsidR="008C110A" w:rsidRPr="00841E3D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10A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Default="008C110A" w:rsidP="00725BD7">
            <w:pPr>
              <w:rPr>
                <w:b w:val="0"/>
              </w:rPr>
            </w:pPr>
          </w:p>
          <w:p w:rsidR="00D90A72" w:rsidRPr="00841E3D" w:rsidRDefault="00D90A72" w:rsidP="00725BD7">
            <w:pPr>
              <w:rPr>
                <w:b w:val="0"/>
              </w:rPr>
            </w:pPr>
          </w:p>
        </w:tc>
        <w:tc>
          <w:tcPr>
            <w:tcW w:w="3690" w:type="dxa"/>
          </w:tcPr>
          <w:p w:rsidR="008C110A" w:rsidRPr="00841E3D" w:rsidRDefault="008C110A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110A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Default="008C110A" w:rsidP="00725BD7">
            <w:pPr>
              <w:rPr>
                <w:b w:val="0"/>
              </w:rPr>
            </w:pPr>
          </w:p>
          <w:p w:rsidR="00D90A72" w:rsidRPr="00841E3D" w:rsidRDefault="00D90A72" w:rsidP="00725BD7">
            <w:pPr>
              <w:rPr>
                <w:b w:val="0"/>
              </w:rPr>
            </w:pPr>
          </w:p>
        </w:tc>
        <w:tc>
          <w:tcPr>
            <w:tcW w:w="3690" w:type="dxa"/>
          </w:tcPr>
          <w:p w:rsidR="008C110A" w:rsidRPr="00841E3D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10A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Default="008C110A" w:rsidP="008C110A">
            <w:pPr>
              <w:rPr>
                <w:b w:val="0"/>
              </w:rPr>
            </w:pPr>
          </w:p>
          <w:p w:rsidR="00D90A72" w:rsidRPr="00841E3D" w:rsidRDefault="00D90A72" w:rsidP="008C110A">
            <w:pPr>
              <w:rPr>
                <w:b w:val="0"/>
              </w:rPr>
            </w:pPr>
          </w:p>
        </w:tc>
        <w:tc>
          <w:tcPr>
            <w:tcW w:w="3690" w:type="dxa"/>
          </w:tcPr>
          <w:p w:rsidR="008C110A" w:rsidRDefault="008C110A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83E2D" w:rsidRDefault="00583E2D" w:rsidP="008F2B61">
      <w:pPr>
        <w:rPr>
          <w:rStyle w:val="Heading4Char"/>
        </w:rPr>
      </w:pPr>
    </w:p>
    <w:p w:rsidR="00583E2D" w:rsidRDefault="00583E2D" w:rsidP="008F2B61">
      <w:pPr>
        <w:rPr>
          <w:rStyle w:val="Heading4Char"/>
        </w:rPr>
      </w:pPr>
      <w:r>
        <w:rPr>
          <w:rStyle w:val="Heading4Char"/>
        </w:rPr>
        <w:t xml:space="preserve">Please sign permission here if Hands &amp; Voices can contact any of the above </w:t>
      </w:r>
      <w:r w:rsidR="00CF0C42">
        <w:rPr>
          <w:rStyle w:val="Heading4Char"/>
        </w:rPr>
        <w:t>listed professionals</w:t>
      </w:r>
      <w:r>
        <w:rPr>
          <w:rStyle w:val="Heading4Ch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F0C42" w:rsidTr="00CF0C42">
        <w:tc>
          <w:tcPr>
            <w:tcW w:w="8478" w:type="dxa"/>
            <w:shd w:val="clear" w:color="auto" w:fill="DBE5F1" w:themeFill="text1" w:themeFillTint="33"/>
          </w:tcPr>
          <w:p w:rsidR="00CF0C42" w:rsidRDefault="00CF0C42" w:rsidP="008F2B61">
            <w:pPr>
              <w:rPr>
                <w:rStyle w:val="Heading4Char"/>
              </w:rPr>
            </w:pPr>
          </w:p>
          <w:p w:rsidR="00CF0C42" w:rsidRDefault="00CF0C42" w:rsidP="008F2B61">
            <w:pPr>
              <w:rPr>
                <w:rStyle w:val="Heading4Char"/>
              </w:rPr>
            </w:pPr>
            <w:r>
              <w:rPr>
                <w:rStyle w:val="Heading4Char"/>
              </w:rPr>
              <w:t xml:space="preserve">X </w:t>
            </w:r>
          </w:p>
        </w:tc>
      </w:tr>
    </w:tbl>
    <w:p w:rsidR="00CF0C42" w:rsidRDefault="00CF0C42" w:rsidP="008F2B61">
      <w:pPr>
        <w:rPr>
          <w:rStyle w:val="Heading4Char"/>
        </w:rPr>
      </w:pPr>
    </w:p>
    <w:p w:rsidR="00765FA4" w:rsidRPr="008F2B61" w:rsidRDefault="00765FA4" w:rsidP="008F2B61">
      <w:pPr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  <w:r w:rsidRPr="00765FA4">
        <w:rPr>
          <w:rStyle w:val="Heading4Char"/>
        </w:rPr>
        <w:t>Advocacy Issues</w:t>
      </w:r>
      <w:r>
        <w:rPr>
          <w:rStyle w:val="Heading4Char"/>
        </w:rPr>
        <w:t>:</w:t>
      </w:r>
      <w:r w:rsidRPr="00073E16">
        <w:rPr>
          <w:b/>
          <w:i/>
        </w:rPr>
        <w:t xml:space="preserve"> </w:t>
      </w:r>
      <w:r w:rsidRPr="00765FA4">
        <w:t>(Please check all areas of concern, numb</w:t>
      </w:r>
      <w:r>
        <w:t>ered according to priority need</w:t>
      </w:r>
      <w:r w:rsidRPr="00765FA4">
        <w:t xml:space="preserve">) </w:t>
      </w:r>
    </w:p>
    <w:tbl>
      <w:tblPr>
        <w:tblStyle w:val="LightGrid"/>
        <w:tblW w:w="8478" w:type="dxa"/>
        <w:tblLayout w:type="fixed"/>
        <w:tblLook w:val="04A0" w:firstRow="1" w:lastRow="0" w:firstColumn="1" w:lastColumn="0" w:noHBand="0" w:noVBand="1"/>
      </w:tblPr>
      <w:tblGrid>
        <w:gridCol w:w="1546"/>
        <w:gridCol w:w="1546"/>
        <w:gridCol w:w="5386"/>
      </w:tblGrid>
      <w:tr w:rsidR="003E5C76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E5C76" w:rsidRDefault="003E5C76" w:rsidP="00041DDB">
            <w:pPr>
              <w:jc w:val="center"/>
            </w:pPr>
            <w:r>
              <w:t>Area of Concern</w:t>
            </w:r>
          </w:p>
        </w:tc>
        <w:tc>
          <w:tcPr>
            <w:tcW w:w="1546" w:type="dxa"/>
          </w:tcPr>
          <w:p w:rsidR="003E5C76" w:rsidRDefault="00041DDB" w:rsidP="00041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Priority of Need</w:t>
            </w:r>
          </w:p>
        </w:tc>
        <w:tc>
          <w:tcPr>
            <w:tcW w:w="5386" w:type="dxa"/>
          </w:tcPr>
          <w:p w:rsidR="003E5C76" w:rsidRDefault="00041DDB" w:rsidP="00041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Advocacy Issue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Academic Standards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Accommodations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Assistive Technology: (FM, Smart board, etc.)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Audiological Concerns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Behavior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Cochlear Implant Re/Habilitation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Communication Access/Communication Plan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Choices/Modes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Educational Placement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Eligibility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IEP Compliance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IEP Goals &amp; Objectives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Interpreters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LRE (Least Restrictive Environment)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Mainstream Supports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labels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Peers &amp; Deaf/HH Role Models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Proficiency of Staff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Services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 between programs (explain)</w:t>
            </w:r>
          </w:p>
        </w:tc>
      </w:tr>
      <w:tr w:rsidR="003E5C76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E5C76" w:rsidRDefault="003E5C76" w:rsidP="0051701E"/>
        </w:tc>
        <w:tc>
          <w:tcPr>
            <w:tcW w:w="1546" w:type="dxa"/>
          </w:tcPr>
          <w:p w:rsidR="003E5C76" w:rsidRDefault="003E5C76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3E5C76" w:rsidRDefault="003E5C76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</w:t>
            </w:r>
          </w:p>
        </w:tc>
      </w:tr>
      <w:tr w:rsidR="003E5C7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E5C76" w:rsidRDefault="003E5C76" w:rsidP="0051701E"/>
        </w:tc>
        <w:tc>
          <w:tcPr>
            <w:tcW w:w="1546" w:type="dxa"/>
          </w:tcPr>
          <w:p w:rsidR="003E5C76" w:rsidRDefault="003E5C76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3E5C76" w:rsidRDefault="003E5C76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Other:</w:t>
            </w:r>
          </w:p>
        </w:tc>
      </w:tr>
      <w:tr w:rsidR="003E5C76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E5C76" w:rsidRDefault="003E5C76" w:rsidP="0051701E"/>
        </w:tc>
        <w:tc>
          <w:tcPr>
            <w:tcW w:w="1546" w:type="dxa"/>
          </w:tcPr>
          <w:p w:rsidR="003E5C76" w:rsidRDefault="003E5C76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3E5C76" w:rsidRDefault="003E5C76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</w:t>
            </w:r>
          </w:p>
        </w:tc>
      </w:tr>
    </w:tbl>
    <w:p w:rsidR="008C110A" w:rsidRDefault="008C110A" w:rsidP="008C110A"/>
    <w:p w:rsidR="008C110A" w:rsidRDefault="00D67087" w:rsidP="008C110A">
      <w:pPr>
        <w:pStyle w:val="Heading4"/>
      </w:pPr>
      <w:r>
        <w:t xml:space="preserve">Please list relevant information regarding the </w:t>
      </w:r>
      <w:r w:rsidR="008C110A" w:rsidRPr="008C110A">
        <w:t>identification</w:t>
      </w:r>
      <w:r>
        <w:t xml:space="preserve"> </w:t>
      </w:r>
      <w:proofErr w:type="gramStart"/>
      <w:r>
        <w:t>of  your</w:t>
      </w:r>
      <w:proofErr w:type="gramEnd"/>
      <w:r>
        <w:t xml:space="preserve"> child’s hearing loss as well as, </w:t>
      </w:r>
      <w:r w:rsidR="008C110A" w:rsidRPr="008C110A">
        <w:t>early intervention &amp; educational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434C" w:rsidTr="0043434C">
        <w:tc>
          <w:tcPr>
            <w:tcW w:w="9576" w:type="dxa"/>
          </w:tcPr>
          <w:p w:rsidR="0043434C" w:rsidRDefault="0043434C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</w:tc>
      </w:tr>
    </w:tbl>
    <w:p w:rsidR="003C7A06" w:rsidRDefault="003C7A06" w:rsidP="003E5C76"/>
    <w:p w:rsidR="002A1FEE" w:rsidRDefault="002A1FEE" w:rsidP="0043434C">
      <w:pPr>
        <w:pStyle w:val="Heading4"/>
      </w:pPr>
      <w:r w:rsidRPr="006E31DC">
        <w:t>Provide a</w:t>
      </w:r>
      <w:r w:rsidR="005409EE">
        <w:t xml:space="preserve"> brief history of the current problem(s) </w:t>
      </w:r>
      <w:r w:rsidRPr="006E31DC">
        <w:t>complete with dates, personnel involved</w:t>
      </w:r>
      <w:r w:rsidRPr="002A1FEE">
        <w:t xml:space="preserve"> (including outside sources), steps taken, and attach </w:t>
      </w:r>
      <w:r w:rsidR="0043434C">
        <w:t xml:space="preserve">copies of written </w:t>
      </w:r>
      <w:r w:rsidR="00680786">
        <w:t>documentation.</w:t>
      </w:r>
    </w:p>
    <w:p w:rsidR="002A1FEE" w:rsidRDefault="00C87BD2" w:rsidP="00C87BD2">
      <w:pPr>
        <w:pStyle w:val="Heading4"/>
      </w:pPr>
      <w:r>
        <w:t>Information about</w:t>
      </w:r>
      <w:r w:rsidR="005409EE">
        <w:t xml:space="preserve"> your</w:t>
      </w:r>
      <w:r>
        <w:t xml:space="preserve"> contacts </w:t>
      </w:r>
      <w:r w:rsidR="003C7A06">
        <w:t>with</w:t>
      </w:r>
      <w:r>
        <w:t xml:space="preserve"> your child’s school</w:t>
      </w:r>
      <w:r w:rsidR="00D06C29"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648"/>
        <w:gridCol w:w="540"/>
        <w:gridCol w:w="7290"/>
      </w:tblGrid>
      <w:tr w:rsidR="00C87BD2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87BD2" w:rsidRDefault="00C87BD2" w:rsidP="00C87BD2">
            <w:r>
              <w:t>Yes</w:t>
            </w:r>
          </w:p>
        </w:tc>
        <w:tc>
          <w:tcPr>
            <w:tcW w:w="540" w:type="dxa"/>
          </w:tcPr>
          <w:p w:rsidR="00C87BD2" w:rsidRDefault="00C87BD2" w:rsidP="00C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90" w:type="dxa"/>
          </w:tcPr>
          <w:p w:rsidR="00C87BD2" w:rsidRDefault="00C87BD2" w:rsidP="00C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C87BD2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87BD2" w:rsidRDefault="00C87BD2" w:rsidP="00C87BD2"/>
        </w:tc>
        <w:tc>
          <w:tcPr>
            <w:tcW w:w="540" w:type="dxa"/>
          </w:tcPr>
          <w:p w:rsidR="00C87BD2" w:rsidRDefault="00C87BD2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0" w:type="dxa"/>
          </w:tcPr>
          <w:p w:rsidR="00C87BD2" w:rsidRDefault="00C87BD2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made a written request</w:t>
            </w:r>
            <w:r w:rsidR="00D06C29">
              <w:t xml:space="preserve"> to the school </w:t>
            </w:r>
            <w:r>
              <w:t>related to</w:t>
            </w:r>
            <w:r w:rsidR="00D06C29">
              <w:t xml:space="preserve"> your child’s IEP</w:t>
            </w:r>
            <w:r>
              <w:t>?</w:t>
            </w:r>
          </w:p>
        </w:tc>
      </w:tr>
      <w:tr w:rsidR="00C87BD2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</w:tcPr>
          <w:p w:rsidR="00C87BD2" w:rsidRPr="00C87BD2" w:rsidRDefault="009E259C" w:rsidP="00C87BD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Please describe the request here:</w:t>
            </w:r>
          </w:p>
          <w:p w:rsidR="00C87BD2" w:rsidRDefault="00C87BD2" w:rsidP="00C87BD2"/>
          <w:p w:rsidR="00D90A72" w:rsidRDefault="00D90A72" w:rsidP="00C87BD2"/>
          <w:p w:rsidR="00D90A72" w:rsidRDefault="00D90A72" w:rsidP="00C87BD2"/>
          <w:p w:rsidR="003C7A06" w:rsidRDefault="003C7A06" w:rsidP="00C87BD2"/>
          <w:p w:rsidR="003C7A06" w:rsidRDefault="003C7A06" w:rsidP="00C87BD2"/>
          <w:p w:rsidR="00C87BD2" w:rsidRPr="00084663" w:rsidRDefault="00C87BD2" w:rsidP="00C87BD2"/>
        </w:tc>
      </w:tr>
    </w:tbl>
    <w:p w:rsidR="00C87BD2" w:rsidRDefault="00C87BD2"/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648"/>
        <w:gridCol w:w="540"/>
        <w:gridCol w:w="7290"/>
      </w:tblGrid>
      <w:tr w:rsidR="00C87BD2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87BD2" w:rsidRDefault="00C87BD2" w:rsidP="00725BD7">
            <w:r>
              <w:t>Yes</w:t>
            </w:r>
          </w:p>
        </w:tc>
        <w:tc>
          <w:tcPr>
            <w:tcW w:w="540" w:type="dxa"/>
          </w:tcPr>
          <w:p w:rsidR="00C87BD2" w:rsidRDefault="00C87BD2" w:rsidP="00725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90" w:type="dxa"/>
          </w:tcPr>
          <w:p w:rsidR="00C87BD2" w:rsidRDefault="00C87BD2" w:rsidP="00725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C87BD2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87BD2" w:rsidRDefault="00C87BD2" w:rsidP="00C87BD2"/>
        </w:tc>
        <w:tc>
          <w:tcPr>
            <w:tcW w:w="540" w:type="dxa"/>
          </w:tcPr>
          <w:p w:rsidR="00C87BD2" w:rsidRDefault="00C87BD2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0" w:type="dxa"/>
          </w:tcPr>
          <w:p w:rsidR="00C87BD2" w:rsidRDefault="009E259C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the LEA/Local </w:t>
            </w:r>
            <w:r w:rsidR="00C87BD2" w:rsidRPr="00084663">
              <w:t xml:space="preserve">Education Agency (school) </w:t>
            </w:r>
            <w:r>
              <w:t xml:space="preserve">or IEP team responded </w:t>
            </w:r>
            <w:r w:rsidRPr="00084663">
              <w:t>to</w:t>
            </w:r>
            <w:r w:rsidR="00C87BD2" w:rsidRPr="00084663">
              <w:t xml:space="preserve"> your req</w:t>
            </w:r>
            <w:r w:rsidR="00C87BD2">
              <w:t>uest or proposal</w:t>
            </w:r>
            <w:r w:rsidR="00C87BD2" w:rsidRPr="00084663">
              <w:t>?</w:t>
            </w:r>
            <w:r>
              <w:t xml:space="preserve"> (please attach copies here if it were in writing)</w:t>
            </w:r>
          </w:p>
        </w:tc>
      </w:tr>
      <w:tr w:rsidR="00C87BD2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</w:tcPr>
          <w:p w:rsidR="00C87BD2" w:rsidRPr="00C87BD2" w:rsidRDefault="009E259C" w:rsidP="00C87BD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Please describe how the school’s response was communicated to you? </w:t>
            </w:r>
          </w:p>
          <w:p w:rsidR="00C87BD2" w:rsidRDefault="00C87BD2" w:rsidP="00C87BD2"/>
          <w:p w:rsidR="00C87BD2" w:rsidRDefault="00C87BD2" w:rsidP="00C87BD2"/>
          <w:p w:rsidR="00D90A72" w:rsidRDefault="00D90A72" w:rsidP="00C87BD2"/>
          <w:p w:rsidR="00D90A72" w:rsidRDefault="00D90A72" w:rsidP="00C87BD2"/>
          <w:p w:rsidR="003C7A06" w:rsidRDefault="003C7A06" w:rsidP="00C87BD2"/>
          <w:p w:rsidR="003C7A06" w:rsidRDefault="003C7A06" w:rsidP="00C87BD2"/>
        </w:tc>
      </w:tr>
    </w:tbl>
    <w:p w:rsidR="0043434C" w:rsidRPr="00C72B46" w:rsidRDefault="0043434C" w:rsidP="00C72B46">
      <w:pPr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</w:p>
    <w:p w:rsidR="003C7A06" w:rsidRPr="003C7A06" w:rsidRDefault="003C7A06" w:rsidP="003C7A06">
      <w:pPr>
        <w:pStyle w:val="Heading4"/>
        <w:rPr>
          <w:b w:val="0"/>
          <w:i w:val="0"/>
          <w:sz w:val="20"/>
          <w:szCs w:val="20"/>
        </w:rPr>
      </w:pPr>
      <w:r>
        <w:t xml:space="preserve">Please list other </w:t>
      </w:r>
      <w:r w:rsidR="00C72B46">
        <w:t>resources/supports currently being used</w:t>
      </w:r>
      <w:r>
        <w:t xml:space="preserve">? </w:t>
      </w:r>
      <w:r w:rsidRPr="003C7A06">
        <w:rPr>
          <w:b w:val="0"/>
          <w:i w:val="0"/>
          <w:sz w:val="20"/>
          <w:szCs w:val="20"/>
        </w:rPr>
        <w:t>(</w:t>
      </w:r>
      <w:proofErr w:type="gramStart"/>
      <w:r w:rsidRPr="003C7A06">
        <w:rPr>
          <w:b w:val="0"/>
          <w:i w:val="0"/>
          <w:sz w:val="20"/>
          <w:szCs w:val="20"/>
        </w:rPr>
        <w:t>please</w:t>
      </w:r>
      <w:proofErr w:type="gramEnd"/>
      <w:r w:rsidRPr="003C7A06">
        <w:rPr>
          <w:b w:val="0"/>
          <w:i w:val="0"/>
          <w:sz w:val="20"/>
          <w:szCs w:val="20"/>
        </w:rPr>
        <w:t xml:space="preserve"> include others not listed below)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738"/>
        <w:gridCol w:w="7740"/>
      </w:tblGrid>
      <w:tr w:rsidR="003C7A06" w:rsidRPr="003C7A06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Pr="003C7A06" w:rsidRDefault="003C7A06" w:rsidP="00C87BD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40" w:type="dxa"/>
          </w:tcPr>
          <w:p w:rsidR="003C7A06" w:rsidRPr="003C7A06" w:rsidRDefault="003C7A06" w:rsidP="00C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C7A06">
              <w:rPr>
                <w:rFonts w:asciiTheme="minorHAnsi" w:hAnsiTheme="minorHAnsi" w:cstheme="minorHAnsi"/>
                <w:b w:val="0"/>
              </w:rPr>
              <w:t xml:space="preserve"> Parent</w:t>
            </w:r>
            <w:r w:rsidR="0043434C">
              <w:rPr>
                <w:rFonts w:asciiTheme="minorHAnsi" w:hAnsiTheme="minorHAnsi" w:cstheme="minorHAnsi"/>
                <w:b w:val="0"/>
              </w:rPr>
              <w:t xml:space="preserve"> Training</w:t>
            </w:r>
            <w:r w:rsidRPr="003C7A06">
              <w:rPr>
                <w:rFonts w:asciiTheme="minorHAnsi" w:hAnsiTheme="minorHAnsi" w:cstheme="minorHAnsi"/>
                <w:b w:val="0"/>
              </w:rPr>
              <w:t xml:space="preserve"> Center</w:t>
            </w:r>
            <w:r w:rsidR="0043434C">
              <w:rPr>
                <w:rFonts w:asciiTheme="minorHAnsi" w:hAnsiTheme="minorHAnsi" w:cstheme="minorHAnsi"/>
                <w:b w:val="0"/>
              </w:rPr>
              <w:t>:</w:t>
            </w:r>
          </w:p>
        </w:tc>
      </w:tr>
      <w:tr w:rsidR="003C7A0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43434C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Advocacy Organization:</w:t>
            </w:r>
          </w:p>
        </w:tc>
      </w:tr>
      <w:tr w:rsidR="003C7A06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43434C" w:rsidP="00C87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Advocate:</w:t>
            </w:r>
          </w:p>
        </w:tc>
      </w:tr>
      <w:tr w:rsidR="003C7A0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43434C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Other:</w:t>
            </w:r>
          </w:p>
        </w:tc>
      </w:tr>
      <w:tr w:rsidR="003C7A06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3C7A06" w:rsidP="00C87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</w:t>
            </w:r>
          </w:p>
        </w:tc>
      </w:tr>
      <w:tr w:rsidR="003C7A0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3C7A06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Other:</w:t>
            </w:r>
          </w:p>
        </w:tc>
      </w:tr>
    </w:tbl>
    <w:p w:rsidR="003C7A06" w:rsidRDefault="003C7A06" w:rsidP="00C87BD2"/>
    <w:p w:rsidR="003C7A06" w:rsidRDefault="007F1A1B" w:rsidP="003C7A06">
      <w:pPr>
        <w:pStyle w:val="Heading4"/>
      </w:pPr>
      <w:r>
        <w:t xml:space="preserve">Current status </w:t>
      </w:r>
      <w:r w:rsidR="00CF0C42">
        <w:t>and next</w:t>
      </w:r>
      <w:r w:rsidR="003C7A06">
        <w:t xml:space="preserve"> scheduled meetings pertaining to this issue: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434C" w:rsidTr="0043434C">
        <w:tc>
          <w:tcPr>
            <w:tcW w:w="9576" w:type="dxa"/>
          </w:tcPr>
          <w:p w:rsidR="0043434C" w:rsidRDefault="0043434C" w:rsidP="00C87BD2"/>
          <w:p w:rsidR="00C72B46" w:rsidRDefault="00C72B46" w:rsidP="00C87BD2"/>
          <w:p w:rsidR="00C72B46" w:rsidRDefault="00C72B46" w:rsidP="00C87BD2"/>
          <w:p w:rsidR="00C72B46" w:rsidRDefault="00C72B46" w:rsidP="00C87BD2"/>
          <w:p w:rsidR="00C72B46" w:rsidRDefault="00C72B46" w:rsidP="00C87BD2"/>
        </w:tc>
      </w:tr>
    </w:tbl>
    <w:p w:rsidR="00D90A72" w:rsidRDefault="00D90A72" w:rsidP="00C87BD2"/>
    <w:p w:rsidR="003C7A06" w:rsidRDefault="003C7A06" w:rsidP="003C7A06">
      <w:pPr>
        <w:pStyle w:val="Heading4"/>
      </w:pPr>
      <w:r>
        <w:t>What do you hope to accomplish?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434C" w:rsidTr="0043434C">
        <w:tc>
          <w:tcPr>
            <w:tcW w:w="9576" w:type="dxa"/>
          </w:tcPr>
          <w:p w:rsidR="0043434C" w:rsidRDefault="0043434C" w:rsidP="00C87BD2"/>
          <w:p w:rsidR="00C72B46" w:rsidRDefault="00C72B46" w:rsidP="00C87BD2"/>
          <w:p w:rsidR="00C72B46" w:rsidRDefault="00C72B46" w:rsidP="00C87BD2"/>
          <w:p w:rsidR="00C72B46" w:rsidRDefault="00C72B46" w:rsidP="00C87BD2"/>
          <w:p w:rsidR="00C72B46" w:rsidRDefault="00C72B46" w:rsidP="00C87BD2"/>
          <w:p w:rsidR="00C72B46" w:rsidRDefault="00C72B46" w:rsidP="00C87BD2"/>
          <w:p w:rsidR="00C72B46" w:rsidRDefault="00C72B46" w:rsidP="00C87BD2"/>
        </w:tc>
      </w:tr>
    </w:tbl>
    <w:p w:rsidR="00D90A72" w:rsidRDefault="00D90A72" w:rsidP="00C87BD2"/>
    <w:p w:rsidR="003C7A06" w:rsidRDefault="00BB2AB9" w:rsidP="003C7A06">
      <w:pPr>
        <w:pStyle w:val="Heading4"/>
      </w:pPr>
      <w:r>
        <w:t>Please describe how you would like Hands &amp; Voices to</w:t>
      </w:r>
      <w:r w:rsidR="003C7A06">
        <w:t xml:space="preserve"> help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434C" w:rsidTr="0043434C">
        <w:tc>
          <w:tcPr>
            <w:tcW w:w="9576" w:type="dxa"/>
          </w:tcPr>
          <w:p w:rsidR="0043434C" w:rsidRDefault="0043434C" w:rsidP="003C7A06"/>
          <w:p w:rsidR="00C72B46" w:rsidRDefault="00C72B46" w:rsidP="003C7A06"/>
          <w:p w:rsidR="00C72B46" w:rsidRDefault="00C72B46" w:rsidP="003C7A06"/>
          <w:p w:rsidR="00C72B46" w:rsidRDefault="00C72B46" w:rsidP="003C7A06"/>
          <w:p w:rsidR="00C72B46" w:rsidRDefault="00C72B46" w:rsidP="003C7A06"/>
        </w:tc>
      </w:tr>
    </w:tbl>
    <w:p w:rsidR="0043434C" w:rsidRDefault="0043434C" w:rsidP="0043434C"/>
    <w:p w:rsidR="003C7A06" w:rsidRPr="0043434C" w:rsidRDefault="003C7A06" w:rsidP="0043434C">
      <w:pPr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  <w:r>
        <w:t>Are you a current member of</w:t>
      </w:r>
      <w:r w:rsidR="00C72B46">
        <w:t xml:space="preserve"> the local</w:t>
      </w:r>
      <w:r>
        <w:t xml:space="preserve"> Hands &amp; Voices</w:t>
      </w:r>
      <w:r w:rsidR="00C72B46">
        <w:t xml:space="preserve"> Chapter</w:t>
      </w:r>
      <w:r>
        <w:t>?</w:t>
      </w: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1800"/>
      </w:tblGrid>
      <w:tr w:rsidR="003C7A06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C7A06" w:rsidRDefault="003C7A06" w:rsidP="003C7A06"/>
        </w:tc>
        <w:tc>
          <w:tcPr>
            <w:tcW w:w="1800" w:type="dxa"/>
          </w:tcPr>
          <w:p w:rsidR="003C7A06" w:rsidRDefault="003C7A06" w:rsidP="003C7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3C7A0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C7A06" w:rsidRDefault="003C7A06" w:rsidP="003C7A06"/>
        </w:tc>
        <w:tc>
          <w:tcPr>
            <w:tcW w:w="1800" w:type="dxa"/>
          </w:tcPr>
          <w:p w:rsidR="003C7A06" w:rsidRDefault="003C7A06" w:rsidP="003C7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:rsidR="003C7A06" w:rsidRDefault="003C7A06" w:rsidP="003C7A06"/>
    <w:p w:rsidR="003C7A06" w:rsidRDefault="003C7A06" w:rsidP="003C7A06">
      <w:r w:rsidRPr="00084663">
        <w:t>Our advocacy services depen</w:t>
      </w:r>
      <w:r w:rsidR="0043434C">
        <w:t>d largely on voluntary support.</w:t>
      </w:r>
      <w:r w:rsidRPr="00084663">
        <w:t> Your mem</w:t>
      </w:r>
      <w:r w:rsidR="0043434C">
        <w:t xml:space="preserve">bership </w:t>
      </w:r>
      <w:r w:rsidRPr="00084663">
        <w:t>donation to</w:t>
      </w:r>
      <w:r w:rsidR="0043434C">
        <w:t xml:space="preserve"> the </w:t>
      </w:r>
      <w:proofErr w:type="gramStart"/>
      <w:r w:rsidR="0043434C">
        <w:t xml:space="preserve">local </w:t>
      </w:r>
      <w:r w:rsidRPr="00084663">
        <w:t xml:space="preserve"> Hands</w:t>
      </w:r>
      <w:proofErr w:type="gramEnd"/>
      <w:r w:rsidRPr="00084663">
        <w:t xml:space="preserve"> &amp; Voices</w:t>
      </w:r>
      <w:r w:rsidR="0043434C">
        <w:t xml:space="preserve"> Chapter helps</w:t>
      </w:r>
      <w:r w:rsidRPr="00084663">
        <w:t xml:space="preserve"> provide this type of support to families, and priority is given to members.  If you'd like to join, please send your donation payable to</w:t>
      </w:r>
      <w:r w:rsidR="0043434C">
        <w:t xml:space="preserve"> your local Hands &amp; Voices Chapter. </w:t>
      </w:r>
    </w:p>
    <w:p w:rsidR="00C33812" w:rsidRDefault="00C33812" w:rsidP="003C7A06">
      <w:r>
        <w:t>Please return this form to us in one of the following ways:</w:t>
      </w:r>
    </w:p>
    <w:p w:rsidR="00C33812" w:rsidRDefault="0043434C" w:rsidP="0043434C">
      <w:pPr>
        <w:pStyle w:val="ListParagraph"/>
        <w:numPr>
          <w:ilvl w:val="0"/>
          <w:numId w:val="3"/>
        </w:numPr>
        <w:spacing w:after="120"/>
      </w:pPr>
      <w:r>
        <w:rPr>
          <w:rStyle w:val="IntenseReference"/>
        </w:rPr>
        <w:t>Mail or Email:</w:t>
      </w:r>
      <w:r w:rsidR="003C7A06" w:rsidRPr="006E31DC">
        <w:t xml:space="preserve"> this form and most recent IE</w:t>
      </w:r>
      <w:r>
        <w:t>P (relevant pages) to the local Hands &amp; Voices Chapter</w:t>
      </w:r>
      <w:r w:rsidR="00C72B46">
        <w:t>. (Email is preferred)</w:t>
      </w:r>
      <w:r>
        <w:t xml:space="preserve"> </w:t>
      </w:r>
      <w:r w:rsidR="009F0E47">
        <w:t>Chapter email : __________________________________________</w:t>
      </w:r>
      <w:bookmarkStart w:id="0" w:name="_GoBack"/>
      <w:bookmarkEnd w:id="0"/>
      <w:r w:rsidR="003C7A06" w:rsidRPr="006E31DC">
        <w:t xml:space="preserve">    </w:t>
      </w:r>
    </w:p>
    <w:p w:rsidR="00812530" w:rsidRDefault="0043434C" w:rsidP="00C33812">
      <w:r>
        <w:t>The local chapter will</w:t>
      </w:r>
      <w:r w:rsidR="003C7A06" w:rsidRPr="006E31DC">
        <w:t xml:space="preserve"> call</w:t>
      </w:r>
      <w:r>
        <w:t>/email</w:t>
      </w:r>
      <w:r w:rsidR="003C7A06" w:rsidRPr="006E31DC">
        <w:t xml:space="preserve"> to schedule a phone </w:t>
      </w:r>
      <w:r w:rsidR="00751E20">
        <w:t>appointment with you within seven</w:t>
      </w:r>
      <w:r w:rsidR="003C7A06" w:rsidRPr="006E31DC">
        <w:t xml:space="preserve"> days of receiving this form. If you don’t hear fro</w:t>
      </w:r>
      <w:r>
        <w:t>m us, please call</w:t>
      </w:r>
      <w:r w:rsidR="003C7A06" w:rsidRPr="006E31DC">
        <w:t xml:space="preserve"> to confirm that the form was received. </w:t>
      </w:r>
      <w:r w:rsidR="00751E20">
        <w:t xml:space="preserve">Please note our amount of support we can provide will be determined by the availability of our staff/volunteers. </w:t>
      </w:r>
      <w:r w:rsidR="003C7A06" w:rsidRPr="006E31DC">
        <w:t xml:space="preserve">Meanwhile, see the </w:t>
      </w:r>
      <w:r w:rsidR="00C33812">
        <w:t xml:space="preserve">following Hands &amp; Voices </w:t>
      </w:r>
      <w:r w:rsidR="003C7A06" w:rsidRPr="006E31DC">
        <w:t>websites for helpful information</w:t>
      </w:r>
      <w:r w:rsidR="00C33812">
        <w:t>:</w:t>
      </w:r>
      <w:r>
        <w:t xml:space="preserve"> </w:t>
      </w:r>
      <w:r w:rsidR="00C33812" w:rsidRPr="0043434C">
        <w:rPr>
          <w:rStyle w:val="QuoteChar"/>
          <w:b/>
        </w:rPr>
        <w:t>Hands &amp; Voices Headquarters</w:t>
      </w:r>
      <w:r w:rsidR="00C33812">
        <w:t xml:space="preserve"> -</w:t>
      </w:r>
      <w:r w:rsidR="003C7A06" w:rsidRPr="006E31DC">
        <w:t xml:space="preserve"> </w:t>
      </w:r>
      <w:hyperlink r:id="rId10" w:history="1">
        <w:r w:rsidR="003C7A06" w:rsidRPr="006E31DC">
          <w:rPr>
            <w:rStyle w:val="Hyperlink"/>
          </w:rPr>
          <w:t>www.handsandvoices.org</w:t>
        </w:r>
      </w:hyperlink>
      <w:r w:rsidR="003C7A06" w:rsidRPr="006E31DC">
        <w:t>.</w:t>
      </w:r>
      <w:r w:rsidR="00C33812" w:rsidRPr="0043434C">
        <w:rPr>
          <w:color w:val="365F91" w:themeColor="text1" w:themeShade="BF"/>
        </w:rPr>
        <w:t xml:space="preserve">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812530" w:rsidRPr="00812530" w:rsidTr="00812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12530" w:rsidRPr="00812530" w:rsidRDefault="00812530" w:rsidP="00C33812">
            <w:pPr>
              <w:rPr>
                <w:color w:val="E36C0A" w:themeColor="accent6" w:themeShade="BF"/>
              </w:rPr>
            </w:pPr>
            <w:r w:rsidRPr="00812530">
              <w:rPr>
                <w:color w:val="E36C0A" w:themeColor="accent6" w:themeShade="BF"/>
              </w:rPr>
              <w:t>Internal Use</w:t>
            </w:r>
          </w:p>
        </w:tc>
      </w:tr>
      <w:tr w:rsidR="00812530" w:rsidTr="008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12530" w:rsidRDefault="00812530" w:rsidP="00C33812">
            <w:r>
              <w:t>Date Received:</w:t>
            </w:r>
          </w:p>
        </w:tc>
        <w:tc>
          <w:tcPr>
            <w:tcW w:w="6948" w:type="dxa"/>
          </w:tcPr>
          <w:p w:rsidR="00812530" w:rsidRDefault="00812530" w:rsidP="00C33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530" w:rsidTr="008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12530" w:rsidRDefault="00812530" w:rsidP="00C33812">
            <w:r>
              <w:t>Date Family Contacted:</w:t>
            </w:r>
          </w:p>
        </w:tc>
        <w:tc>
          <w:tcPr>
            <w:tcW w:w="6948" w:type="dxa"/>
          </w:tcPr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2530" w:rsidTr="008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12530" w:rsidRDefault="00812530" w:rsidP="00C33812">
            <w:r>
              <w:t>H&amp;V Name:</w:t>
            </w:r>
          </w:p>
        </w:tc>
        <w:tc>
          <w:tcPr>
            <w:tcW w:w="6948" w:type="dxa"/>
          </w:tcPr>
          <w:p w:rsidR="00812530" w:rsidRDefault="00812530" w:rsidP="00C33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530" w:rsidTr="008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12530" w:rsidRDefault="00812530" w:rsidP="00C33812">
            <w:r>
              <w:t>Next Steps/Notes:</w:t>
            </w:r>
          </w:p>
        </w:tc>
        <w:tc>
          <w:tcPr>
            <w:tcW w:w="6948" w:type="dxa"/>
          </w:tcPr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72B46" w:rsidTr="008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C72B46" w:rsidRDefault="00C72B46" w:rsidP="00C33812">
            <w:proofErr w:type="spellStart"/>
            <w:r>
              <w:t>ASTra</w:t>
            </w:r>
            <w:proofErr w:type="spellEnd"/>
            <w:r>
              <w:t xml:space="preserve"> Advocate Assigned:</w:t>
            </w:r>
          </w:p>
        </w:tc>
        <w:tc>
          <w:tcPr>
            <w:tcW w:w="6948" w:type="dxa"/>
          </w:tcPr>
          <w:p w:rsidR="00C72B46" w:rsidRDefault="00C72B46" w:rsidP="00C33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2530" w:rsidRDefault="00812530" w:rsidP="00C33812"/>
    <w:sectPr w:rsidR="008125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3A" w:rsidRDefault="007C3C3A" w:rsidP="003922A5">
      <w:pPr>
        <w:spacing w:after="0" w:line="240" w:lineRule="auto"/>
      </w:pPr>
      <w:r>
        <w:separator/>
      </w:r>
    </w:p>
  </w:endnote>
  <w:endnote w:type="continuationSeparator" w:id="0">
    <w:p w:rsidR="007C3C3A" w:rsidRDefault="007C3C3A" w:rsidP="003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522" w:type="dxa"/>
      <w:tblBorders>
        <w:top w:val="thinThickSmallGap" w:sz="24" w:space="0" w:color="F79646" w:themeColor="background1"/>
        <w:left w:val="thinThickSmallGap" w:sz="24" w:space="0" w:color="F79646" w:themeColor="background1"/>
        <w:bottom w:val="thinThickSmallGap" w:sz="24" w:space="0" w:color="F79646" w:themeColor="background1"/>
        <w:right w:val="thinThickSmallGap" w:sz="24" w:space="0" w:color="F79646" w:themeColor="background1"/>
        <w:insideH w:val="thinThickSmallGap" w:sz="24" w:space="0" w:color="F79646" w:themeColor="background1"/>
        <w:insideV w:val="thinThickSmallGap" w:sz="24" w:space="0" w:color="F79646" w:themeColor="background1"/>
      </w:tblBorders>
      <w:tblLook w:val="0180" w:firstRow="0" w:lastRow="0" w:firstColumn="1" w:lastColumn="1" w:noHBand="0" w:noVBand="0"/>
    </w:tblPr>
    <w:tblGrid>
      <w:gridCol w:w="3072"/>
      <w:gridCol w:w="3252"/>
      <w:gridCol w:w="4296"/>
    </w:tblGrid>
    <w:tr w:rsidR="003E5C76" w:rsidRPr="007E6D81" w:rsidTr="00725BD7">
      <w:trPr>
        <w:trHeight w:val="63"/>
      </w:trPr>
      <w:tc>
        <w:tcPr>
          <w:tcW w:w="3072" w:type="dxa"/>
          <w:tcBorders>
            <w:top w:val="thinThickSmallGap" w:sz="12" w:space="0" w:color="D78B4D" w:themeColor="accent2"/>
            <w:left w:val="nil"/>
            <w:bottom w:val="nil"/>
            <w:right w:val="nil"/>
          </w:tcBorders>
        </w:tcPr>
        <w:p w:rsidR="003E5C76" w:rsidRPr="007E6D81" w:rsidRDefault="003E5C76" w:rsidP="00725BD7">
          <w:pPr>
            <w:pStyle w:val="Footer"/>
            <w:ind w:right="-108"/>
            <w:rPr>
              <w:sz w:val="18"/>
              <w:szCs w:val="18"/>
            </w:rPr>
          </w:pPr>
          <w:r w:rsidRPr="007E6D81">
            <w:rPr>
              <w:sz w:val="18"/>
              <w:szCs w:val="18"/>
            </w:rPr>
            <w:fldChar w:fldCharType="begin"/>
          </w:r>
          <w:r w:rsidRPr="007E6D81">
            <w:rPr>
              <w:sz w:val="18"/>
              <w:szCs w:val="18"/>
            </w:rPr>
            <w:instrText xml:space="preserve"> FILENAME  \* Upper  \* MERGEFORMAT </w:instrText>
          </w:r>
          <w:r w:rsidRPr="007E6D81">
            <w:rPr>
              <w:sz w:val="18"/>
              <w:szCs w:val="18"/>
            </w:rPr>
            <w:fldChar w:fldCharType="separate"/>
          </w:r>
          <w:r w:rsidR="00C72B46">
            <w:rPr>
              <w:noProof/>
              <w:sz w:val="18"/>
              <w:szCs w:val="18"/>
            </w:rPr>
            <w:t>ASTra Advocacy Request Form 2014</w:t>
          </w:r>
          <w:r>
            <w:rPr>
              <w:noProof/>
              <w:sz w:val="18"/>
              <w:szCs w:val="18"/>
            </w:rPr>
            <w:t>.DOCX</w:t>
          </w:r>
          <w:r w:rsidRPr="007E6D81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3252" w:type="dxa"/>
          <w:tcBorders>
            <w:top w:val="thinThickSmallGap" w:sz="12" w:space="0" w:color="D78B4D" w:themeColor="accent2"/>
            <w:left w:val="nil"/>
            <w:bottom w:val="nil"/>
            <w:right w:val="nil"/>
          </w:tcBorders>
        </w:tcPr>
        <w:p w:rsidR="003E5C76" w:rsidRPr="007E6D81" w:rsidRDefault="00C72B46" w:rsidP="003E5C76">
          <w:pPr>
            <w:pStyle w:val="Footer"/>
            <w:tabs>
              <w:tab w:val="clear" w:pos="4680"/>
            </w:tabs>
            <w:ind w:left="1428" w:right="-108"/>
            <w:rPr>
              <w:sz w:val="18"/>
              <w:szCs w:val="18"/>
            </w:rPr>
          </w:pPr>
          <w:r>
            <w:rPr>
              <w:sz w:val="18"/>
              <w:szCs w:val="18"/>
            </w:rPr>
            <w:t>March 18, 2014</w:t>
          </w:r>
        </w:p>
      </w:tc>
      <w:tc>
        <w:tcPr>
          <w:tcW w:w="4296" w:type="dxa"/>
          <w:tcBorders>
            <w:top w:val="thinThickSmallGap" w:sz="12" w:space="0" w:color="D78B4D" w:themeColor="accent2"/>
            <w:left w:val="nil"/>
            <w:bottom w:val="nil"/>
            <w:right w:val="nil"/>
          </w:tcBorders>
        </w:tcPr>
        <w:p w:rsidR="003E5C76" w:rsidRPr="007E6D81" w:rsidRDefault="003E5C76" w:rsidP="00725BD7">
          <w:pPr>
            <w:pStyle w:val="Footer"/>
            <w:tabs>
              <w:tab w:val="clear" w:pos="9360"/>
              <w:tab w:val="right" w:pos="2856"/>
              <w:tab w:val="right" w:pos="9350"/>
            </w:tabs>
            <w:jc w:val="right"/>
            <w:rPr>
              <w:sz w:val="18"/>
              <w:szCs w:val="18"/>
            </w:rPr>
          </w:pPr>
          <w:r w:rsidRPr="007E6D81">
            <w:rPr>
              <w:sz w:val="18"/>
              <w:szCs w:val="18"/>
            </w:rPr>
            <w:t xml:space="preserve">Page </w:t>
          </w:r>
          <w:r w:rsidRPr="007E6D81">
            <w:rPr>
              <w:b/>
              <w:sz w:val="18"/>
              <w:szCs w:val="18"/>
            </w:rPr>
            <w:fldChar w:fldCharType="begin"/>
          </w:r>
          <w:r w:rsidRPr="007E6D81">
            <w:rPr>
              <w:b/>
              <w:sz w:val="18"/>
              <w:szCs w:val="18"/>
            </w:rPr>
            <w:instrText xml:space="preserve"> PAGE  \* Arabic  \* MERGEFORMAT </w:instrText>
          </w:r>
          <w:r w:rsidRPr="007E6D81">
            <w:rPr>
              <w:b/>
              <w:sz w:val="18"/>
              <w:szCs w:val="18"/>
            </w:rPr>
            <w:fldChar w:fldCharType="separate"/>
          </w:r>
          <w:r w:rsidR="009F0E47">
            <w:rPr>
              <w:b/>
              <w:noProof/>
              <w:sz w:val="18"/>
              <w:szCs w:val="18"/>
            </w:rPr>
            <w:t>8</w:t>
          </w:r>
          <w:r w:rsidRPr="007E6D81">
            <w:rPr>
              <w:b/>
              <w:sz w:val="18"/>
              <w:szCs w:val="18"/>
            </w:rPr>
            <w:fldChar w:fldCharType="end"/>
          </w:r>
          <w:r w:rsidRPr="007E6D81">
            <w:rPr>
              <w:sz w:val="18"/>
              <w:szCs w:val="18"/>
            </w:rPr>
            <w:t xml:space="preserve"> of </w:t>
          </w:r>
          <w:r w:rsidRPr="007E6D81">
            <w:rPr>
              <w:b/>
              <w:sz w:val="18"/>
              <w:szCs w:val="18"/>
            </w:rPr>
            <w:fldChar w:fldCharType="begin"/>
          </w:r>
          <w:r w:rsidRPr="007E6D81">
            <w:rPr>
              <w:b/>
              <w:sz w:val="18"/>
              <w:szCs w:val="18"/>
            </w:rPr>
            <w:instrText xml:space="preserve"> NUMPAGES  \* Arabic  \* MERGEFORMAT </w:instrText>
          </w:r>
          <w:r w:rsidRPr="007E6D81">
            <w:rPr>
              <w:b/>
              <w:sz w:val="18"/>
              <w:szCs w:val="18"/>
            </w:rPr>
            <w:fldChar w:fldCharType="separate"/>
          </w:r>
          <w:r w:rsidR="009F0E47">
            <w:rPr>
              <w:b/>
              <w:noProof/>
              <w:sz w:val="18"/>
              <w:szCs w:val="18"/>
            </w:rPr>
            <w:t>8</w:t>
          </w:r>
          <w:r w:rsidRPr="007E6D81">
            <w:rPr>
              <w:b/>
              <w:sz w:val="18"/>
              <w:szCs w:val="18"/>
            </w:rPr>
            <w:fldChar w:fldCharType="end"/>
          </w:r>
        </w:p>
      </w:tc>
    </w:tr>
  </w:tbl>
  <w:p w:rsidR="003922A5" w:rsidRPr="00BD4CD6" w:rsidRDefault="003922A5" w:rsidP="00BD4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3A" w:rsidRDefault="007C3C3A" w:rsidP="003922A5">
      <w:pPr>
        <w:spacing w:after="0" w:line="240" w:lineRule="auto"/>
      </w:pPr>
      <w:r>
        <w:separator/>
      </w:r>
    </w:p>
  </w:footnote>
  <w:footnote w:type="continuationSeparator" w:id="0">
    <w:p w:rsidR="007C3C3A" w:rsidRDefault="007C3C3A" w:rsidP="003922A5">
      <w:pPr>
        <w:spacing w:after="0" w:line="240" w:lineRule="auto"/>
      </w:pPr>
      <w:r>
        <w:continuationSeparator/>
      </w:r>
    </w:p>
  </w:footnote>
  <w:footnote w:id="1">
    <w:p w:rsidR="009946FC" w:rsidRDefault="009946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47BB">
        <w:rPr>
          <w:b/>
          <w:i/>
        </w:rPr>
        <w:t>Hands &amp; Voices</w:t>
      </w:r>
      <w:r w:rsidRPr="005847BB">
        <w:t xml:space="preserve">, the </w:t>
      </w:r>
      <w:r>
        <w:t>Headquarters (HQ) of the</w:t>
      </w:r>
      <w:r w:rsidRPr="005847BB">
        <w:t xml:space="preserve"> organization will be identified in this document as Hands &amp; Voices.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63" w:rsidRDefault="00256063">
    <w:r>
      <w:rPr>
        <w:noProof/>
        <w:color w:val="4F81BD" w:themeColor="accent3"/>
        <w:sz w:val="20"/>
        <w:szCs w:val="20"/>
      </w:rPr>
      <w:drawing>
        <wp:anchor distT="0" distB="0" distL="114300" distR="114300" simplePos="0" relativeHeight="251658240" behindDoc="0" locked="0" layoutInCell="1" allowOverlap="0" wp14:anchorId="6B140282" wp14:editId="79B1168E">
          <wp:simplePos x="0" y="0"/>
          <wp:positionH relativeFrom="column">
            <wp:posOffset>-277368</wp:posOffset>
          </wp:positionH>
          <wp:positionV relativeFrom="paragraph">
            <wp:posOffset>-212725</wp:posOffset>
          </wp:positionV>
          <wp:extent cx="451104" cy="668928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04" cy="66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ediumList2-Accent5"/>
      <w:tblW w:w="5545" w:type="pct"/>
      <w:tblInd w:w="-522" w:type="dxa"/>
      <w:tblBorders>
        <w:top w:val="none" w:sz="0" w:space="0" w:color="auto"/>
        <w:left w:val="none" w:sz="0" w:space="0" w:color="auto"/>
        <w:bottom w:val="thickThinSmallGap" w:sz="24" w:space="0" w:color="4F81BD" w:themeColor="text1"/>
        <w:right w:val="none" w:sz="0" w:space="0" w:color="auto"/>
      </w:tblBorders>
      <w:tblLook w:val="0620" w:firstRow="1" w:lastRow="0" w:firstColumn="0" w:lastColumn="0" w:noHBand="1" w:noVBand="1"/>
    </w:tblPr>
    <w:tblGrid>
      <w:gridCol w:w="4305"/>
      <w:gridCol w:w="6315"/>
    </w:tblGrid>
    <w:tr w:rsidR="00AE15C0" w:rsidTr="00AF54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"/>
      </w:trPr>
      <w:tc>
        <w:tcPr>
          <w:tcW w:w="2027" w:type="pct"/>
          <w:tcBorders>
            <w:bottom w:val="single" w:sz="24" w:space="0" w:color="366092" w:themeColor="text2"/>
          </w:tcBorders>
          <w:shd w:val="clear" w:color="auto" w:fill="auto"/>
        </w:tcPr>
        <w:p w:rsidR="003922A5" w:rsidRPr="003922A5" w:rsidRDefault="003922A5" w:rsidP="0068483A">
          <w:pPr>
            <w:pStyle w:val="Header"/>
            <w:tabs>
              <w:tab w:val="left" w:pos="2471"/>
              <w:tab w:val="left" w:pos="2923"/>
              <w:tab w:val="left" w:pos="4288"/>
              <w:tab w:val="right" w:pos="7920"/>
            </w:tabs>
            <w:ind w:right="-163"/>
            <w:rPr>
              <w:noProof/>
              <w:color w:val="365F91" w:themeColor="accent3" w:themeShade="BF"/>
              <w:sz w:val="20"/>
              <w:szCs w:val="20"/>
            </w:rPr>
          </w:pPr>
          <w:r>
            <w:rPr>
              <w:color w:val="365F91" w:themeColor="accent3" w:themeShade="BF"/>
              <w:sz w:val="20"/>
              <w:szCs w:val="20"/>
            </w:rPr>
            <w:tab/>
          </w:r>
          <w:r w:rsidR="0068483A">
            <w:rPr>
              <w:color w:val="365F91" w:themeColor="accent3" w:themeShade="BF"/>
              <w:sz w:val="20"/>
              <w:szCs w:val="20"/>
            </w:rPr>
            <w:tab/>
          </w:r>
          <w:r>
            <w:rPr>
              <w:color w:val="365F91" w:themeColor="accent3" w:themeShade="BF"/>
              <w:sz w:val="20"/>
              <w:szCs w:val="20"/>
            </w:rPr>
            <w:tab/>
          </w:r>
          <w:r>
            <w:rPr>
              <w:color w:val="365F91" w:themeColor="accent3" w:themeShade="BF"/>
              <w:sz w:val="20"/>
              <w:szCs w:val="20"/>
            </w:rPr>
            <w:tab/>
          </w:r>
          <w:r>
            <w:rPr>
              <w:color w:val="365F91" w:themeColor="accent3" w:themeShade="BF"/>
              <w:sz w:val="20"/>
              <w:szCs w:val="20"/>
            </w:rPr>
            <w:tab/>
          </w:r>
          <w:r w:rsidRPr="003922A5">
            <w:rPr>
              <w:b/>
              <w:bCs/>
              <w:color w:val="365F91" w:themeColor="accent3" w:themeShade="BF"/>
              <w:sz w:val="20"/>
              <w:szCs w:val="20"/>
            </w:rPr>
            <w:t>[]</w:t>
          </w:r>
        </w:p>
      </w:tc>
      <w:tc>
        <w:tcPr>
          <w:tcW w:w="2973" w:type="pct"/>
          <w:tcBorders>
            <w:bottom w:val="single" w:sz="24" w:space="0" w:color="366092" w:themeColor="text2"/>
          </w:tcBorders>
          <w:shd w:val="clear" w:color="auto" w:fill="auto"/>
        </w:tcPr>
        <w:p w:rsidR="003922A5" w:rsidRPr="00D0592D" w:rsidRDefault="007C3C3A" w:rsidP="00D0592D">
          <w:pPr>
            <w:pStyle w:val="Subtitle"/>
            <w:tabs>
              <w:tab w:val="right" w:pos="7920"/>
            </w:tabs>
            <w:ind w:left="-18"/>
            <w:jc w:val="right"/>
            <w:rPr>
              <w:color w:val="D78B4D" w:themeColor="accent2"/>
              <w:sz w:val="20"/>
              <w:szCs w:val="20"/>
            </w:rPr>
          </w:pPr>
          <w:sdt>
            <w:sdtPr>
              <w:rPr>
                <w:b/>
                <w:bCs/>
                <w:caps/>
                <w:color w:val="D78B4D" w:themeColor="accent2"/>
                <w:sz w:val="20"/>
                <w:szCs w:val="20"/>
              </w:rPr>
              <w:alias w:val="Title"/>
              <w:id w:val="-8862368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94553">
                <w:rPr>
                  <w:b/>
                  <w:bCs/>
                  <w:caps/>
                  <w:color w:val="D78B4D" w:themeColor="accent2"/>
                  <w:sz w:val="20"/>
                  <w:szCs w:val="20"/>
                </w:rPr>
                <w:t>Hands &amp; VOices Request Form</w:t>
              </w:r>
            </w:sdtContent>
          </w:sdt>
        </w:p>
      </w:tc>
    </w:tr>
  </w:tbl>
  <w:sdt>
    <w:sdtPr>
      <w:alias w:val="Subject"/>
      <w:tag w:val=""/>
      <w:id w:val="-1116900159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3922A5" w:rsidRDefault="00680786" w:rsidP="00724387">
        <w:pPr>
          <w:pStyle w:val="Header"/>
          <w:jc w:val="right"/>
        </w:pPr>
        <w:proofErr w:type="spellStart"/>
        <w:r>
          <w:t>A</w:t>
        </w:r>
        <w:r w:rsidR="00910112">
          <w:t>STra</w:t>
        </w:r>
        <w:proofErr w:type="spellEnd"/>
        <w:r w:rsidR="00910112">
          <w:t xml:space="preserve"> Advocacy</w:t>
        </w:r>
        <w:r>
          <w:t xml:space="preserve"> </w:t>
        </w:r>
        <w:r w:rsidR="00494553">
          <w:t>Request Form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AB3"/>
    <w:multiLevelType w:val="hybridMultilevel"/>
    <w:tmpl w:val="8870B440"/>
    <w:lvl w:ilvl="0" w:tplc="13CCC36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A587E58"/>
    <w:multiLevelType w:val="hybridMultilevel"/>
    <w:tmpl w:val="B4744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1FE0865"/>
    <w:multiLevelType w:val="hybridMultilevel"/>
    <w:tmpl w:val="7A80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9"/>
    <w:rsid w:val="00041DDB"/>
    <w:rsid w:val="000725F6"/>
    <w:rsid w:val="00081BE8"/>
    <w:rsid w:val="000E3DB8"/>
    <w:rsid w:val="000E61D1"/>
    <w:rsid w:val="001B13E3"/>
    <w:rsid w:val="001C71C2"/>
    <w:rsid w:val="002132CC"/>
    <w:rsid w:val="00256063"/>
    <w:rsid w:val="002A1FEE"/>
    <w:rsid w:val="002A34A9"/>
    <w:rsid w:val="002A3B5F"/>
    <w:rsid w:val="002B1C14"/>
    <w:rsid w:val="00382EF0"/>
    <w:rsid w:val="003922A5"/>
    <w:rsid w:val="003A77F0"/>
    <w:rsid w:val="003C7A06"/>
    <w:rsid w:val="003E5C76"/>
    <w:rsid w:val="00417F9D"/>
    <w:rsid w:val="004217A6"/>
    <w:rsid w:val="00423966"/>
    <w:rsid w:val="0043434C"/>
    <w:rsid w:val="00494553"/>
    <w:rsid w:val="004B2345"/>
    <w:rsid w:val="004D2147"/>
    <w:rsid w:val="005207B6"/>
    <w:rsid w:val="005409EE"/>
    <w:rsid w:val="00583E2D"/>
    <w:rsid w:val="00587329"/>
    <w:rsid w:val="005F2654"/>
    <w:rsid w:val="00617F99"/>
    <w:rsid w:val="00634236"/>
    <w:rsid w:val="00680786"/>
    <w:rsid w:val="0068483A"/>
    <w:rsid w:val="006E007C"/>
    <w:rsid w:val="00704F14"/>
    <w:rsid w:val="00724387"/>
    <w:rsid w:val="00746C46"/>
    <w:rsid w:val="00751E20"/>
    <w:rsid w:val="00765FA4"/>
    <w:rsid w:val="007B3A38"/>
    <w:rsid w:val="007C2172"/>
    <w:rsid w:val="007C3C3A"/>
    <w:rsid w:val="007E4848"/>
    <w:rsid w:val="007F1A1B"/>
    <w:rsid w:val="00812530"/>
    <w:rsid w:val="00841E3D"/>
    <w:rsid w:val="00851F15"/>
    <w:rsid w:val="008A394A"/>
    <w:rsid w:val="008C00F0"/>
    <w:rsid w:val="008C110A"/>
    <w:rsid w:val="008F0B43"/>
    <w:rsid w:val="008F2B61"/>
    <w:rsid w:val="008F4962"/>
    <w:rsid w:val="00910112"/>
    <w:rsid w:val="009250A0"/>
    <w:rsid w:val="00982538"/>
    <w:rsid w:val="009946FC"/>
    <w:rsid w:val="0099583F"/>
    <w:rsid w:val="009B42E3"/>
    <w:rsid w:val="009E259C"/>
    <w:rsid w:val="009F0E47"/>
    <w:rsid w:val="00A96F8C"/>
    <w:rsid w:val="00AE15C0"/>
    <w:rsid w:val="00AE7F7E"/>
    <w:rsid w:val="00AF54F3"/>
    <w:rsid w:val="00B325A1"/>
    <w:rsid w:val="00B56CCD"/>
    <w:rsid w:val="00B65F83"/>
    <w:rsid w:val="00BB2AB9"/>
    <w:rsid w:val="00BD4CD6"/>
    <w:rsid w:val="00BE7AC0"/>
    <w:rsid w:val="00C15419"/>
    <w:rsid w:val="00C33812"/>
    <w:rsid w:val="00C72B46"/>
    <w:rsid w:val="00C87BD2"/>
    <w:rsid w:val="00CF0C42"/>
    <w:rsid w:val="00D0592D"/>
    <w:rsid w:val="00D06C29"/>
    <w:rsid w:val="00D67087"/>
    <w:rsid w:val="00D90A72"/>
    <w:rsid w:val="00DC31B0"/>
    <w:rsid w:val="00DF641C"/>
    <w:rsid w:val="00E043A6"/>
    <w:rsid w:val="00E8478B"/>
    <w:rsid w:val="00E946A3"/>
    <w:rsid w:val="00EB50F8"/>
    <w:rsid w:val="00EE1DBD"/>
    <w:rsid w:val="00F02A80"/>
    <w:rsid w:val="00F535C4"/>
    <w:rsid w:val="00F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1E3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9284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9284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9284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A5"/>
  </w:style>
  <w:style w:type="paragraph" w:styleId="Footer">
    <w:name w:val="footer"/>
    <w:basedOn w:val="Normal"/>
    <w:link w:val="FooterChar"/>
    <w:uiPriority w:val="99"/>
    <w:unhideWhenUsed/>
    <w:rsid w:val="003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A5"/>
  </w:style>
  <w:style w:type="paragraph" w:styleId="BalloonText">
    <w:name w:val="Balloon Text"/>
    <w:basedOn w:val="Normal"/>
    <w:link w:val="BalloonTextChar"/>
    <w:uiPriority w:val="99"/>
    <w:semiHidden/>
    <w:unhideWhenUsed/>
    <w:rsid w:val="0039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A5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8B4D" w:themeColor="accent2"/>
        <w:left w:val="single" w:sz="8" w:space="0" w:color="D78B4D" w:themeColor="accent2"/>
        <w:bottom w:val="single" w:sz="8" w:space="0" w:color="D78B4D" w:themeColor="accent2"/>
        <w:right w:val="single" w:sz="8" w:space="0" w:color="D78B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shd w:val="clear" w:color="auto" w:fill="D78B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  <w:tblStylePr w:type="band1Horz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284D" w:themeColor="accent1"/>
        <w:left w:val="single" w:sz="8" w:space="0" w:color="29284D" w:themeColor="accent1"/>
        <w:bottom w:val="single" w:sz="8" w:space="0" w:color="29284D" w:themeColor="accent1"/>
        <w:right w:val="single" w:sz="8" w:space="0" w:color="29284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shd w:val="clear" w:color="auto" w:fill="29284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4D" w:themeColor="accent1"/>
          <w:left w:val="single" w:sz="8" w:space="0" w:color="29284D" w:themeColor="accent1"/>
          <w:bottom w:val="single" w:sz="8" w:space="0" w:color="29284D" w:themeColor="accent1"/>
          <w:right w:val="single" w:sz="8" w:space="0" w:color="29284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4D" w:themeColor="accent1"/>
          <w:left w:val="single" w:sz="8" w:space="0" w:color="29284D" w:themeColor="accent1"/>
          <w:bottom w:val="single" w:sz="8" w:space="0" w:color="29284D" w:themeColor="accent1"/>
          <w:right w:val="single" w:sz="8" w:space="0" w:color="29284D" w:themeColor="accent1"/>
        </w:tcBorders>
      </w:tcPr>
    </w:tblStylePr>
    <w:tblStylePr w:type="band1Horz">
      <w:tblPr/>
      <w:tcPr>
        <w:tcBorders>
          <w:top w:val="single" w:sz="8" w:space="0" w:color="29284D" w:themeColor="accent1"/>
          <w:left w:val="single" w:sz="8" w:space="0" w:color="29284D" w:themeColor="accent1"/>
          <w:bottom w:val="single" w:sz="8" w:space="0" w:color="29284D" w:themeColor="accent1"/>
          <w:right w:val="single" w:sz="8" w:space="0" w:color="29284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firstCol">
      <w:rPr>
        <w:b/>
        <w:bCs/>
        <w:color w:val="F79646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5"/>
      </w:tcPr>
    </w:tblStylePr>
    <w:tblStylePr w:type="lastCol">
      <w:rPr>
        <w:b/>
        <w:bCs/>
        <w:color w:val="F7964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7B17" w:themeFill="background1" w:themeFillShade="D8"/>
      </w:tcPr>
    </w:tblStylePr>
    <w:tblStylePr w:type="band1Horz">
      <w:tblPr/>
      <w:tcPr>
        <w:shd w:val="clear" w:color="auto" w:fill="F57B1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7964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EDD" w:themeFill="accent1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29284D" w:themeFill="accent1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29284D" w:themeFill="accent1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29284D" w:themeFill="accent1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29284D" w:themeFill="accent1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7F7EBC" w:themeFill="accent1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7F7EBC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24" w:space="0" w:color="D78B4D" w:themeColor="accent2"/>
        <w:left w:val="single" w:sz="4" w:space="0" w:color="29284D" w:themeColor="accent1"/>
        <w:bottom w:val="single" w:sz="4" w:space="0" w:color="29284D" w:themeColor="accent1"/>
        <w:right w:val="single" w:sz="4" w:space="0" w:color="29284D" w:themeColor="accent1"/>
        <w:insideH w:val="single" w:sz="4" w:space="0" w:color="F79646" w:themeColor="background1"/>
        <w:insideV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8B4D" w:themeColor="accent2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18182E" w:themeFill="accent1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2E" w:themeColor="accent1" w:themeShade="99"/>
          <w:insideV w:val="nil"/>
        </w:tcBorders>
        <w:shd w:val="clear" w:color="auto" w:fill="18182E" w:themeFill="accent1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2E" w:themeFill="accent1" w:themeFillShade="99"/>
      </w:tcPr>
    </w:tblStylePr>
    <w:tblStylePr w:type="band1Vert">
      <w:tblPr/>
      <w:tcPr>
        <w:shd w:val="clear" w:color="auto" w:fill="9897C9" w:themeFill="accent1" w:themeFillTint="66"/>
      </w:tcPr>
    </w:tblStylePr>
    <w:tblStylePr w:type="band1Horz">
      <w:tblPr/>
      <w:tcPr>
        <w:shd w:val="clear" w:color="auto" w:fill="7F7EBC" w:themeFill="accent1" w:themeFillTint="7F"/>
      </w:tcPr>
    </w:tblStylePr>
    <w:tblStylePr w:type="neCell">
      <w:rPr>
        <w:color w:val="4F81BD" w:themeColor="text1"/>
      </w:rPr>
    </w:tblStylePr>
    <w:tblStylePr w:type="nwCell">
      <w:rPr>
        <w:color w:val="4F81BD" w:themeColor="text1"/>
      </w:rPr>
    </w:tblStylePr>
  </w:style>
  <w:style w:type="table" w:styleId="ColorfulShading-Accent5">
    <w:name w:val="Colorful Shading Accent 5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F81BD" w:themeColor="accent5"/>
        <w:bottom w:val="single" w:sz="4" w:space="0" w:color="4F81BD" w:themeColor="accent5"/>
        <w:right w:val="single" w:sz="4" w:space="0" w:color="4F81BD" w:themeColor="accent5"/>
        <w:insideH w:val="single" w:sz="4" w:space="0" w:color="F79646" w:themeColor="background1"/>
        <w:insideV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2C4C74" w:themeFill="accent5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5" w:themeShade="99"/>
          <w:insideV w:val="nil"/>
        </w:tcBorders>
        <w:shd w:val="clear" w:color="auto" w:fill="2C4C74" w:themeFill="accent5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5" w:themeFillShade="99"/>
      </w:tcPr>
    </w:tblStylePr>
    <w:tblStylePr w:type="band1Vert">
      <w:tblPr/>
      <w:tcPr>
        <w:shd w:val="clear" w:color="auto" w:fill="B8CCE4" w:themeFill="accent5" w:themeFillTint="66"/>
      </w:tcPr>
    </w:tblStylePr>
    <w:tblStylePr w:type="band1Horz">
      <w:tblPr/>
      <w:tcPr>
        <w:shd w:val="clear" w:color="auto" w:fill="A7BFDE" w:themeFill="accent5" w:themeFillTint="7F"/>
      </w:tcPr>
    </w:tblStylePr>
    <w:tblStylePr w:type="neCell">
      <w:rPr>
        <w:color w:val="4F81BD" w:themeColor="text1"/>
      </w:rPr>
    </w:tblStylePr>
    <w:tblStylePr w:type="nwCell">
      <w:rPr>
        <w:color w:val="4F81BD" w:themeColor="text1"/>
      </w:rPr>
    </w:tblStylePr>
  </w:style>
  <w:style w:type="table" w:styleId="ColorfulShading-Accent4">
    <w:name w:val="Colorful Shading Accent 4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24" w:space="0" w:color="4F81BD" w:themeColor="accent3"/>
        <w:left w:val="single" w:sz="4" w:space="0" w:color="F79646" w:themeColor="accent4"/>
        <w:bottom w:val="single" w:sz="4" w:space="0" w:color="F79646" w:themeColor="accent4"/>
        <w:right w:val="single" w:sz="4" w:space="0" w:color="F79646" w:themeColor="accent4"/>
        <w:insideH w:val="single" w:sz="4" w:space="0" w:color="F79646" w:themeColor="background1"/>
        <w:insideV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1BD" w:themeColor="accent3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B65608" w:themeFill="accent4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4" w:themeShade="99"/>
          <w:insideV w:val="nil"/>
        </w:tcBorders>
        <w:shd w:val="clear" w:color="auto" w:fill="B65608" w:themeFill="accent4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4" w:themeFillShade="99"/>
      </w:tcPr>
    </w:tblStylePr>
    <w:tblStylePr w:type="band1Vert">
      <w:tblPr/>
      <w:tcPr>
        <w:shd w:val="clear" w:color="auto" w:fill="FBD4B4" w:themeFill="accent4" w:themeFillTint="66"/>
      </w:tcPr>
    </w:tblStylePr>
    <w:tblStylePr w:type="band1Horz">
      <w:tblPr/>
      <w:tcPr>
        <w:shd w:val="clear" w:color="auto" w:fill="FBCAA2" w:themeFill="accent4" w:themeFillTint="7F"/>
      </w:tcPr>
    </w:tblStylePr>
    <w:tblStylePr w:type="neCell">
      <w:rPr>
        <w:color w:val="4F81BD" w:themeColor="text1"/>
      </w:rPr>
    </w:tblStylePr>
    <w:tblStylePr w:type="nwCell">
      <w:rPr>
        <w:color w:val="4F81BD" w:themeColor="text1"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922A5"/>
    <w:pPr>
      <w:numPr>
        <w:ilvl w:val="1"/>
      </w:numPr>
    </w:pPr>
    <w:rPr>
      <w:rFonts w:asciiTheme="majorHAnsi" w:eastAsiaTheme="majorEastAsia" w:hAnsiTheme="majorHAnsi" w:cstheme="majorBidi"/>
      <w:i/>
      <w:iCs/>
      <w:color w:val="29284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2A5"/>
    <w:rPr>
      <w:rFonts w:asciiTheme="majorHAnsi" w:eastAsiaTheme="majorEastAsia" w:hAnsiTheme="majorHAnsi" w:cstheme="majorBidi"/>
      <w:i/>
      <w:iCs/>
      <w:color w:val="29284D" w:themeColor="accent1"/>
      <w:spacing w:val="15"/>
      <w:sz w:val="24"/>
      <w:szCs w:val="24"/>
    </w:rPr>
  </w:style>
  <w:style w:type="table" w:styleId="LightShading-Accent6">
    <w:name w:val="Light Shading Accent 6"/>
    <w:basedOn w:val="TableNormal"/>
    <w:uiPriority w:val="60"/>
    <w:rsid w:val="003922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922A5"/>
    <w:pPr>
      <w:spacing w:after="0" w:line="240" w:lineRule="auto"/>
    </w:pPr>
    <w:rPr>
      <w:color w:val="365F91" w:themeColor="accent5" w:themeShade="BF"/>
    </w:rPr>
    <w:tblPr>
      <w:tblStyleRowBandSize w:val="1"/>
      <w:tblStyleColBandSize w:val="1"/>
      <w:tblInd w:w="0" w:type="dxa"/>
      <w:tblBorders>
        <w:top w:val="single" w:sz="8" w:space="0" w:color="4F81BD" w:themeColor="accent5"/>
        <w:bottom w:val="single" w:sz="8" w:space="0" w:color="4F81B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5"/>
          <w:left w:val="nil"/>
          <w:bottom w:val="single" w:sz="8" w:space="0" w:color="4F81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5"/>
          <w:left w:val="nil"/>
          <w:bottom w:val="single" w:sz="8" w:space="0" w:color="4F81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</w:style>
  <w:style w:type="table" w:styleId="TableGrid">
    <w:name w:val="Table Grid"/>
    <w:basedOn w:val="TableNormal"/>
    <w:uiPriority w:val="59"/>
    <w:rsid w:val="0039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22A5"/>
    <w:pPr>
      <w:spacing w:after="0" w:line="240" w:lineRule="auto"/>
    </w:pPr>
    <w:rPr>
      <w:color w:val="365F91" w:themeColor="text1" w:themeShade="BF"/>
    </w:rPr>
    <w:tblPr>
      <w:tblStyleRowBandSize w:val="1"/>
      <w:tblStyleColBandSize w:val="1"/>
      <w:tblInd w:w="0" w:type="dxa"/>
      <w:tblBorders>
        <w:top w:val="single" w:sz="8" w:space="0" w:color="4F81BD" w:themeColor="text1"/>
        <w:bottom w:val="single" w:sz="8" w:space="0" w:color="4F81BD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D78B4D" w:themeColor="accent2"/>
        <w:bottom w:val="single" w:sz="8" w:space="0" w:color="D78B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8B4D" w:themeColor="accent2"/>
        </w:tcBorders>
      </w:tcPr>
    </w:tblStylePr>
    <w:tblStylePr w:type="lastRow">
      <w:rPr>
        <w:b/>
        <w:bCs/>
        <w:color w:val="366092" w:themeColor="text2"/>
      </w:rPr>
      <w:tblPr/>
      <w:tcPr>
        <w:tcBorders>
          <w:top w:val="single" w:sz="8" w:space="0" w:color="D78B4D" w:themeColor="accent2"/>
          <w:bottom w:val="single" w:sz="8" w:space="0" w:color="D78B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8B4D" w:themeColor="accent2"/>
          <w:bottom w:val="single" w:sz="8" w:space="0" w:color="D78B4D" w:themeColor="accent2"/>
        </w:tcBorders>
      </w:tcPr>
    </w:tblStylePr>
    <w:tblStylePr w:type="band1Vert">
      <w:tblPr/>
      <w:tcPr>
        <w:shd w:val="clear" w:color="auto" w:fill="F5E2D2" w:themeFill="accent2" w:themeFillTint="3F"/>
      </w:tcPr>
    </w:tblStylePr>
    <w:tblStylePr w:type="band1Horz">
      <w:tblPr/>
      <w:tcPr>
        <w:shd w:val="clear" w:color="auto" w:fill="F5E2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4"/>
        <w:bottom w:val="single" w:sz="8" w:space="0" w:color="F7964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4"/>
        </w:tcBorders>
      </w:tcPr>
    </w:tblStylePr>
    <w:tblStylePr w:type="lastRow">
      <w:rPr>
        <w:b/>
        <w:bCs/>
        <w:color w:val="366092" w:themeColor="text2"/>
      </w:rPr>
      <w:tblPr/>
      <w:tcPr>
        <w:tcBorders>
          <w:top w:val="single" w:sz="8" w:space="0" w:color="F79646" w:themeColor="accent4"/>
          <w:bottom w:val="single" w:sz="8" w:space="0" w:color="F7964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4"/>
          <w:bottom w:val="single" w:sz="8" w:space="0" w:color="F79646" w:themeColor="accent4"/>
        </w:tcBorders>
      </w:tcPr>
    </w:tblStylePr>
    <w:tblStylePr w:type="band1Vert">
      <w:tblPr/>
      <w:tcPr>
        <w:shd w:val="clear" w:color="auto" w:fill="FDE4D0" w:themeFill="accent4" w:themeFillTint="3F"/>
      </w:tcPr>
    </w:tblStylePr>
    <w:tblStylePr w:type="band1Horz">
      <w:tblPr/>
      <w:tcPr>
        <w:shd w:val="clear" w:color="auto" w:fill="FDE4D0" w:themeFill="accent4" w:themeFillTint="3F"/>
      </w:tcPr>
    </w:tblStylePr>
  </w:style>
  <w:style w:type="table" w:styleId="MediumList2-Accent5">
    <w:name w:val="Medium List 2 Accent 5"/>
    <w:basedOn w:val="TableNormal"/>
    <w:uiPriority w:val="66"/>
    <w:rsid w:val="003922A5"/>
    <w:pPr>
      <w:spacing w:after="0" w:line="240" w:lineRule="auto"/>
    </w:pPr>
    <w:rPr>
      <w:rFonts w:asciiTheme="majorHAnsi" w:eastAsiaTheme="majorEastAsia" w:hAnsiTheme="majorHAnsi" w:cstheme="majorBidi"/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5"/>
        <w:left w:val="single" w:sz="8" w:space="0" w:color="4F81BD" w:themeColor="accent5"/>
        <w:bottom w:val="single" w:sz="8" w:space="0" w:color="4F81BD" w:themeColor="accent5"/>
        <w:right w:val="single" w:sz="8" w:space="0" w:color="4F81B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5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tblPr/>
      <w:tcPr>
        <w:tcBorders>
          <w:top w:val="single" w:sz="8" w:space="0" w:color="4F81BD" w:themeColor="accent5"/>
          <w:left w:val="nil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5"/>
          <w:insideH w:val="nil"/>
          <w:insideV w:val="nil"/>
        </w:tcBorders>
        <w:shd w:val="clear" w:color="auto" w:fill="F79646" w:themeFill="background1"/>
      </w:tcPr>
    </w:tblStylePr>
    <w:tblStylePr w:type="lastCol">
      <w:tblPr/>
      <w:tcPr>
        <w:tcBorders>
          <w:top w:val="nil"/>
          <w:left w:val="single" w:sz="8" w:space="0" w:color="4F81BD" w:themeColor="accent5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5" w:themeFillTint="3F"/>
      </w:tcPr>
    </w:tblStylePr>
    <w:tblStylePr w:type="nwCell">
      <w:tblPr/>
      <w:tcPr>
        <w:shd w:val="clear" w:color="auto" w:fill="F7964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366092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5">
    <w:name w:val="Medium Grid 3 Accent 5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5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5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5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4F81BD" w:themeFill="accent5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4F81BD" w:themeFill="accent5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A7BFDE" w:themeFill="accent5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A7BFDE" w:themeFill="accent5" w:themeFillTint="7F"/>
      </w:tcPr>
    </w:tblStylePr>
  </w:style>
  <w:style w:type="table" w:styleId="MediumGrid2-Accent6">
    <w:name w:val="Medium Grid 2 Accent 6"/>
    <w:basedOn w:val="TableNormal"/>
    <w:uiPriority w:val="68"/>
    <w:rsid w:val="003922A5"/>
    <w:pPr>
      <w:spacing w:after="0" w:line="240" w:lineRule="auto"/>
    </w:pPr>
    <w:rPr>
      <w:rFonts w:asciiTheme="majorHAnsi" w:eastAsiaTheme="majorEastAsia" w:hAnsiTheme="majorHAnsi" w:cstheme="majorBidi"/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4F81BD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4F81BD" w:themeColor="text1"/>
      </w:rPr>
      <w:tblPr/>
      <w:tcPr>
        <w:tcBorders>
          <w:top w:val="single" w:sz="12" w:space="0" w:color="4F81BD" w:themeColor="text1"/>
          <w:left w:val="nil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firstCol">
      <w:rPr>
        <w:b/>
        <w:bCs/>
        <w:color w:val="4F81B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Col">
      <w:rPr>
        <w:b w:val="0"/>
        <w:bCs w:val="0"/>
        <w:color w:val="4F81B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79646" w:themeFill="background1"/>
      </w:tcPr>
    </w:tblStylePr>
  </w:style>
  <w:style w:type="table" w:styleId="ColorfulGrid-Accent3">
    <w:name w:val="Colorful Grid Accent 3"/>
    <w:basedOn w:val="TableNormal"/>
    <w:uiPriority w:val="73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insideH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3" w:themeFillTint="33"/>
    </w:tcPr>
    <w:tblStylePr w:type="firstRow">
      <w:rPr>
        <w:b/>
        <w:bCs/>
      </w:rPr>
      <w:tblPr/>
      <w:tcPr>
        <w:shd w:val="clear" w:color="auto" w:fill="B8CCE4" w:themeFill="accent3" w:themeFillTint="66"/>
      </w:tcPr>
    </w:tblStylePr>
    <w:tblStylePr w:type="lastRow">
      <w:rPr>
        <w:b/>
        <w:bCs/>
        <w:color w:val="4F81BD" w:themeColor="text1"/>
      </w:rPr>
      <w:tblPr/>
      <w:tcPr>
        <w:shd w:val="clear" w:color="auto" w:fill="B8CCE4" w:themeFill="accent3" w:themeFillTint="66"/>
      </w:tcPr>
    </w:tblStylePr>
    <w:tblStylePr w:type="firstCol">
      <w:rPr>
        <w:color w:val="F79646" w:themeColor="background1"/>
      </w:rPr>
      <w:tblPr/>
      <w:tcPr>
        <w:shd w:val="clear" w:color="auto" w:fill="365F91" w:themeFill="accent3" w:themeFillShade="BF"/>
      </w:tcPr>
    </w:tblStylePr>
    <w:tblStylePr w:type="lastCol">
      <w:rPr>
        <w:color w:val="F79646" w:themeColor="background1"/>
      </w:rPr>
      <w:tblPr/>
      <w:tcPr>
        <w:shd w:val="clear" w:color="auto" w:fill="365F91" w:themeFill="accent3" w:themeFillShade="BF"/>
      </w:tcPr>
    </w:tblStylePr>
    <w:tblStylePr w:type="band1Vert">
      <w:tblPr/>
      <w:tcPr>
        <w:shd w:val="clear" w:color="auto" w:fill="A7BFDE" w:themeFill="accent3" w:themeFillTint="7F"/>
      </w:tcPr>
    </w:tblStylePr>
    <w:tblStylePr w:type="band1Horz">
      <w:tblPr/>
      <w:tcPr>
        <w:shd w:val="clear" w:color="auto" w:fill="A7BFDE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79646" w:themeColor="background1"/>
      </w:rPr>
      <w:tblPr/>
      <w:tcPr>
        <w:tcBorders>
          <w:bottom w:val="single" w:sz="12" w:space="0" w:color="F79646" w:themeColor="background1"/>
        </w:tcBorders>
        <w:shd w:val="clear" w:color="auto" w:fill="3A669B" w:themeFill="accent5" w:themeFillShade="CC"/>
      </w:tcPr>
    </w:tblStylePr>
    <w:tblStylePr w:type="lastRow">
      <w:rPr>
        <w:b/>
        <w:bCs/>
        <w:color w:val="3A669B" w:themeColor="accent5" w:themeShade="CC"/>
      </w:rPr>
      <w:tblPr/>
      <w:tcPr>
        <w:tcBorders>
          <w:top w:val="single" w:sz="12" w:space="0" w:color="4F81BD" w:themeColor="text1"/>
        </w:tcBorders>
        <w:shd w:val="clear" w:color="auto" w:fill="F7964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5" w:themeFillTint="19"/>
    </w:tcPr>
    <w:tblStylePr w:type="firstRow">
      <w:rPr>
        <w:b/>
        <w:bCs/>
        <w:color w:val="F79646" w:themeColor="background1"/>
      </w:rPr>
      <w:tblPr/>
      <w:tcPr>
        <w:tcBorders>
          <w:bottom w:val="single" w:sz="12" w:space="0" w:color="F79646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4F81BD" w:themeColor="text1"/>
        </w:tcBorders>
        <w:shd w:val="clear" w:color="auto" w:fill="F7964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ColorfulGrid-Accent6">
    <w:name w:val="Colorful Grid Accent 6"/>
    <w:basedOn w:val="TableNormal"/>
    <w:uiPriority w:val="73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insideH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4F81BD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79646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79646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rkList-Accent3">
    <w:name w:val="Dark List Accent 3"/>
    <w:basedOn w:val="TableNormal"/>
    <w:uiPriority w:val="70"/>
    <w:rsid w:val="003922A5"/>
    <w:pPr>
      <w:spacing w:after="0" w:line="240" w:lineRule="auto"/>
    </w:pPr>
    <w:rPr>
      <w:color w:val="F79646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9646" w:themeColor="background1"/>
          <w:right w:val="nil"/>
          <w:insideH w:val="nil"/>
          <w:insideV w:val="nil"/>
        </w:tcBorders>
        <w:shd w:val="clear" w:color="auto" w:fill="4F81BD" w:themeFill="text1"/>
      </w:tcPr>
    </w:tblStylePr>
    <w:tblStylePr w:type="lastRow">
      <w:tblPr/>
      <w:tcPr>
        <w:tcBorders>
          <w:top w:val="single" w:sz="18" w:space="0" w:color="F79646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9646" w:themeColor="background1"/>
          <w:insideH w:val="nil"/>
          <w:insideV w:val="nil"/>
        </w:tcBorders>
        <w:shd w:val="clear" w:color="auto" w:fill="365F91" w:themeFill="accent3" w:themeFillShade="BF"/>
      </w:tcPr>
    </w:tblStylePr>
    <w:tblStylePr w:type="lastCol">
      <w:tblPr/>
      <w:tcPr>
        <w:tcBorders>
          <w:top w:val="nil"/>
          <w:left w:val="single" w:sz="18" w:space="0" w:color="F79646" w:themeColor="background1"/>
          <w:bottom w:val="nil"/>
          <w:right w:val="nil"/>
          <w:insideH w:val="nil"/>
          <w:insideV w:val="nil"/>
        </w:tcBorders>
        <w:shd w:val="clear" w:color="auto" w:fill="365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4"/>
        <w:left w:val="single" w:sz="4" w:space="0" w:color="4F81BD" w:themeColor="accent3"/>
        <w:bottom w:val="single" w:sz="4" w:space="0" w:color="4F81BD" w:themeColor="accent3"/>
        <w:right w:val="single" w:sz="4" w:space="0" w:color="4F81BD" w:themeColor="accent3"/>
        <w:insideH w:val="single" w:sz="4" w:space="0" w:color="F79646" w:themeColor="background1"/>
        <w:insideV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4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2C4C74" w:themeFill="accent3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3" w:themeShade="99"/>
          <w:insideV w:val="nil"/>
        </w:tcBorders>
        <w:shd w:val="clear" w:color="auto" w:fill="2C4C74" w:themeFill="accent3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3" w:themeFillShade="99"/>
      </w:tcPr>
    </w:tblStylePr>
    <w:tblStylePr w:type="band1Vert">
      <w:tblPr/>
      <w:tcPr>
        <w:shd w:val="clear" w:color="auto" w:fill="B8CCE4" w:themeFill="accent3" w:themeFillTint="66"/>
      </w:tcPr>
    </w:tblStylePr>
    <w:tblStylePr w:type="band1Horz">
      <w:tblPr/>
      <w:tcPr>
        <w:shd w:val="clear" w:color="auto" w:fill="A7BFDE" w:themeFill="accent3" w:themeFillTint="7F"/>
      </w:tcPr>
    </w:tblStylePr>
  </w:style>
  <w:style w:type="table" w:styleId="MediumGrid3">
    <w:name w:val="Medium Grid 3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text1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text1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text1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4F81BD" w:themeFill="text1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4F81BD" w:themeFill="text1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A7BFDE" w:themeFill="text1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A7BFDE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3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3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3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4F81BD" w:themeFill="accent3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4F81BD" w:themeFill="accent3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A7BFDE" w:themeFill="accent3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A7BFDE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2B1C14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5C0"/>
    <w:pPr>
      <w:pBdr>
        <w:bottom w:val="single" w:sz="4" w:space="4" w:color="29284D" w:themeColor="accent1"/>
      </w:pBdr>
      <w:spacing w:before="200" w:after="280"/>
      <w:ind w:left="936" w:right="936"/>
    </w:pPr>
    <w:rPr>
      <w:b/>
      <w:bCs/>
      <w:i/>
      <w:iCs/>
      <w:color w:val="29284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5C0"/>
    <w:rPr>
      <w:b/>
      <w:bCs/>
      <w:i/>
      <w:iCs/>
      <w:color w:val="29284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B3A38"/>
    <w:pPr>
      <w:pBdr>
        <w:bottom w:val="single" w:sz="8" w:space="4" w:color="29284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8476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A38"/>
    <w:rPr>
      <w:rFonts w:asciiTheme="majorHAnsi" w:eastAsiaTheme="majorEastAsia" w:hAnsiTheme="majorHAnsi" w:cstheme="majorBidi"/>
      <w:color w:val="28476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8483A"/>
    <w:rPr>
      <w:rFonts w:asciiTheme="majorHAnsi" w:eastAsiaTheme="majorEastAsia" w:hAnsiTheme="majorHAnsi" w:cstheme="majorBidi"/>
      <w:b/>
      <w:bCs/>
      <w:color w:val="29284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3A"/>
    <w:rPr>
      <w:rFonts w:asciiTheme="majorHAnsi" w:eastAsiaTheme="majorEastAsia" w:hAnsiTheme="majorHAnsi" w:cstheme="majorBidi"/>
      <w:b/>
      <w:bCs/>
      <w:color w:val="29284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483A"/>
    <w:rPr>
      <w:rFonts w:asciiTheme="majorHAnsi" w:eastAsiaTheme="majorEastAsia" w:hAnsiTheme="majorHAnsi" w:cstheme="majorBidi"/>
      <w:b/>
      <w:bCs/>
      <w:i/>
      <w:iCs/>
      <w:color w:val="29284D" w:themeColor="accent1"/>
    </w:rPr>
  </w:style>
  <w:style w:type="character" w:styleId="SubtleEmphasis">
    <w:name w:val="Subtle Emphasis"/>
    <w:basedOn w:val="DefaultParagraphFont"/>
    <w:uiPriority w:val="19"/>
    <w:qFormat/>
    <w:rsid w:val="0068483A"/>
    <w:rPr>
      <w:i/>
      <w:iCs/>
      <w:color w:val="A7BFDE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8483A"/>
    <w:rPr>
      <w:i/>
      <w:iCs/>
      <w:color w:val="4F81BD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483A"/>
    <w:rPr>
      <w:i/>
      <w:iCs/>
      <w:color w:val="4F81BD" w:themeColor="text1"/>
    </w:rPr>
  </w:style>
  <w:style w:type="character" w:styleId="IntenseReference">
    <w:name w:val="Intense Reference"/>
    <w:basedOn w:val="DefaultParagraphFont"/>
    <w:uiPriority w:val="32"/>
    <w:qFormat/>
    <w:rsid w:val="0068483A"/>
    <w:rPr>
      <w:b/>
      <w:bCs/>
      <w:smallCaps/>
      <w:color w:val="D78B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E1DBD"/>
    <w:rPr>
      <w:smallCaps/>
      <w:color w:val="D78B4D" w:themeColor="accent2"/>
      <w:u w:val="single"/>
    </w:rPr>
  </w:style>
  <w:style w:type="table" w:styleId="LightList-Accent3">
    <w:name w:val="Light List Accent 3"/>
    <w:basedOn w:val="TableNormal"/>
    <w:uiPriority w:val="61"/>
    <w:rsid w:val="008C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3"/>
        <w:left w:val="single" w:sz="8" w:space="0" w:color="4F81BD" w:themeColor="accent3"/>
        <w:bottom w:val="single" w:sz="8" w:space="0" w:color="4F81BD" w:themeColor="accent3"/>
        <w:right w:val="single" w:sz="8" w:space="0" w:color="4F81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shd w:val="clear" w:color="auto" w:fill="4F81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  <w:tblStylePr w:type="band1Horz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C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3" w:themeTint="BF"/>
        <w:left w:val="single" w:sz="8" w:space="0" w:color="7BA0CD" w:themeColor="accent3" w:themeTint="BF"/>
        <w:bottom w:val="single" w:sz="8" w:space="0" w:color="7BA0CD" w:themeColor="accent3" w:themeTint="BF"/>
        <w:right w:val="single" w:sz="8" w:space="0" w:color="7BA0CD" w:themeColor="accent3" w:themeTint="BF"/>
        <w:insideH w:val="single" w:sz="8" w:space="0" w:color="7BA0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tcBorders>
          <w:top w:val="single" w:sz="8" w:space="0" w:color="7BA0CD" w:themeColor="accent3" w:themeTint="BF"/>
          <w:left w:val="single" w:sz="8" w:space="0" w:color="7BA0CD" w:themeColor="accent3" w:themeTint="BF"/>
          <w:bottom w:val="single" w:sz="8" w:space="0" w:color="7BA0CD" w:themeColor="accent3" w:themeTint="BF"/>
          <w:right w:val="single" w:sz="8" w:space="0" w:color="7BA0CD" w:themeColor="accent3" w:themeTint="BF"/>
          <w:insideH w:val="nil"/>
          <w:insideV w:val="nil"/>
        </w:tcBorders>
        <w:shd w:val="clear" w:color="auto" w:fill="4F81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3" w:themeTint="BF"/>
          <w:left w:val="single" w:sz="8" w:space="0" w:color="7BA0CD" w:themeColor="accent3" w:themeTint="BF"/>
          <w:bottom w:val="single" w:sz="8" w:space="0" w:color="7BA0CD" w:themeColor="accent3" w:themeTint="BF"/>
          <w:right w:val="single" w:sz="8" w:space="0" w:color="7BA0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C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3"/>
        <w:left w:val="single" w:sz="8" w:space="0" w:color="4F81BD" w:themeColor="accent3"/>
        <w:bottom w:val="single" w:sz="8" w:space="0" w:color="4F81BD" w:themeColor="accent3"/>
        <w:right w:val="single" w:sz="8" w:space="0" w:color="4F81BD" w:themeColor="accent3"/>
        <w:insideH w:val="single" w:sz="8" w:space="0" w:color="4F81BD" w:themeColor="accent3"/>
        <w:insideV w:val="single" w:sz="8" w:space="0" w:color="4F81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18" w:space="0" w:color="4F81BD" w:themeColor="accent3"/>
          <w:right w:val="single" w:sz="8" w:space="0" w:color="4F81BD" w:themeColor="accent3"/>
          <w:insideH w:val="nil"/>
          <w:insideV w:val="single" w:sz="8" w:space="0" w:color="4F81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  <w:insideH w:val="nil"/>
          <w:insideV w:val="single" w:sz="8" w:space="0" w:color="4F81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  <w:tblStylePr w:type="band1Vert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  <w:shd w:val="clear" w:color="auto" w:fill="D3DFEE" w:themeFill="accent3" w:themeFillTint="3F"/>
      </w:tcPr>
    </w:tblStylePr>
    <w:tblStylePr w:type="band1Horz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  <w:insideV w:val="single" w:sz="8" w:space="0" w:color="4F81BD" w:themeColor="accent3"/>
        </w:tcBorders>
        <w:shd w:val="clear" w:color="auto" w:fill="D3DFEE" w:themeFill="accent3" w:themeFillTint="3F"/>
      </w:tcPr>
    </w:tblStylePr>
    <w:tblStylePr w:type="band2Horz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  <w:insideV w:val="single" w:sz="8" w:space="0" w:color="4F81BD" w:themeColor="accent3"/>
        </w:tcBorders>
      </w:tcPr>
    </w:tblStylePr>
  </w:style>
  <w:style w:type="table" w:styleId="LightGrid">
    <w:name w:val="Light Grid"/>
    <w:basedOn w:val="TableNormal"/>
    <w:uiPriority w:val="62"/>
    <w:rsid w:val="00041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text1"/>
        <w:left w:val="single" w:sz="8" w:space="0" w:color="4F81BD" w:themeColor="text1"/>
        <w:bottom w:val="single" w:sz="8" w:space="0" w:color="4F81BD" w:themeColor="text1"/>
        <w:right w:val="single" w:sz="8" w:space="0" w:color="4F81BD" w:themeColor="text1"/>
        <w:insideH w:val="single" w:sz="8" w:space="0" w:color="4F81BD" w:themeColor="text1"/>
        <w:insideV w:val="single" w:sz="8" w:space="0" w:color="4F81BD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18" w:space="0" w:color="4F81BD" w:themeColor="text1"/>
          <w:right w:val="single" w:sz="8" w:space="0" w:color="4F81BD" w:themeColor="text1"/>
          <w:insideH w:val="nil"/>
          <w:insideV w:val="single" w:sz="8" w:space="0" w:color="4F81B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  <w:insideH w:val="nil"/>
          <w:insideV w:val="single" w:sz="8" w:space="0" w:color="4F81B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</w:tcBorders>
      </w:tcPr>
    </w:tblStylePr>
    <w:tblStylePr w:type="band1Vert"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</w:tcBorders>
        <w:shd w:val="clear" w:color="auto" w:fill="D3DFEE" w:themeFill="text1" w:themeFillTint="3F"/>
      </w:tcPr>
    </w:tblStylePr>
    <w:tblStylePr w:type="band1Horz"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  <w:insideV w:val="single" w:sz="8" w:space="0" w:color="4F81BD" w:themeColor="text1"/>
        </w:tcBorders>
        <w:shd w:val="clear" w:color="auto" w:fill="D3DFEE" w:themeFill="text1" w:themeFillTint="3F"/>
      </w:tcPr>
    </w:tblStylePr>
    <w:tblStylePr w:type="band2Horz"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  <w:insideV w:val="single" w:sz="8" w:space="0" w:color="4F81BD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704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5"/>
        <w:left w:val="single" w:sz="8" w:space="0" w:color="4F81BD" w:themeColor="accent5"/>
        <w:bottom w:val="single" w:sz="8" w:space="0" w:color="4F81BD" w:themeColor="accent5"/>
        <w:right w:val="single" w:sz="8" w:space="0" w:color="4F81BD" w:themeColor="accent5"/>
        <w:insideH w:val="single" w:sz="8" w:space="0" w:color="4F81BD" w:themeColor="accent5"/>
        <w:insideV w:val="single" w:sz="8" w:space="0" w:color="4F81B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18" w:space="0" w:color="4F81BD" w:themeColor="accent5"/>
          <w:right w:val="single" w:sz="8" w:space="0" w:color="4F81BD" w:themeColor="accent5"/>
          <w:insideH w:val="nil"/>
          <w:insideV w:val="single" w:sz="8" w:space="0" w:color="4F81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  <w:insideH w:val="nil"/>
          <w:insideV w:val="single" w:sz="8" w:space="0" w:color="4F81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</w:tcBorders>
      </w:tcPr>
    </w:tblStylePr>
    <w:tblStylePr w:type="band1Vert"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</w:tcBorders>
        <w:shd w:val="clear" w:color="auto" w:fill="D3DFEE" w:themeFill="accent5" w:themeFillTint="3F"/>
      </w:tcPr>
    </w:tblStylePr>
    <w:tblStylePr w:type="band1Horz"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  <w:insideV w:val="single" w:sz="8" w:space="0" w:color="4F81BD" w:themeColor="accent5"/>
        </w:tcBorders>
        <w:shd w:val="clear" w:color="auto" w:fill="D3DFEE" w:themeFill="accent5" w:themeFillTint="3F"/>
      </w:tcPr>
    </w:tblStylePr>
    <w:tblStylePr w:type="band2Horz"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  <w:insideV w:val="single" w:sz="8" w:space="0" w:color="4F81BD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1B13E3"/>
    <w:rPr>
      <w:i/>
      <w:iCs/>
    </w:rPr>
  </w:style>
  <w:style w:type="character" w:styleId="Hyperlink">
    <w:name w:val="Hyperlink"/>
    <w:basedOn w:val="DefaultParagraphFont"/>
    <w:rsid w:val="003C7A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812"/>
    <w:rPr>
      <w:rFonts w:asciiTheme="majorHAnsi" w:eastAsiaTheme="majorEastAsia" w:hAnsiTheme="majorHAnsi" w:cstheme="majorBidi"/>
      <w:b/>
      <w:bCs/>
      <w:color w:val="1E1E39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812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8B4D" w:themeColor="accent2"/>
        <w:left w:val="single" w:sz="8" w:space="0" w:color="D78B4D" w:themeColor="accent2"/>
        <w:bottom w:val="single" w:sz="8" w:space="0" w:color="D78B4D" w:themeColor="accent2"/>
        <w:right w:val="single" w:sz="8" w:space="0" w:color="D78B4D" w:themeColor="accent2"/>
        <w:insideH w:val="single" w:sz="8" w:space="0" w:color="D78B4D" w:themeColor="accent2"/>
        <w:insideV w:val="single" w:sz="8" w:space="0" w:color="D78B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18" w:space="0" w:color="D78B4D" w:themeColor="accent2"/>
          <w:right w:val="single" w:sz="8" w:space="0" w:color="D78B4D" w:themeColor="accent2"/>
          <w:insideH w:val="nil"/>
          <w:insideV w:val="single" w:sz="8" w:space="0" w:color="D78B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  <w:insideH w:val="nil"/>
          <w:insideV w:val="single" w:sz="8" w:space="0" w:color="D78B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  <w:tblStylePr w:type="band1Vert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  <w:shd w:val="clear" w:color="auto" w:fill="F5E2D2" w:themeFill="accent2" w:themeFillTint="3F"/>
      </w:tcPr>
    </w:tblStylePr>
    <w:tblStylePr w:type="band1Horz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  <w:insideV w:val="single" w:sz="8" w:space="0" w:color="D78B4D" w:themeColor="accent2"/>
        </w:tcBorders>
        <w:shd w:val="clear" w:color="auto" w:fill="F5E2D2" w:themeFill="accent2" w:themeFillTint="3F"/>
      </w:tcPr>
    </w:tblStylePr>
    <w:tblStylePr w:type="band2Horz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  <w:insideV w:val="single" w:sz="8" w:space="0" w:color="D78B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946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6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6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1E3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9284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9284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9284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A5"/>
  </w:style>
  <w:style w:type="paragraph" w:styleId="Footer">
    <w:name w:val="footer"/>
    <w:basedOn w:val="Normal"/>
    <w:link w:val="FooterChar"/>
    <w:uiPriority w:val="99"/>
    <w:unhideWhenUsed/>
    <w:rsid w:val="003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A5"/>
  </w:style>
  <w:style w:type="paragraph" w:styleId="BalloonText">
    <w:name w:val="Balloon Text"/>
    <w:basedOn w:val="Normal"/>
    <w:link w:val="BalloonTextChar"/>
    <w:uiPriority w:val="99"/>
    <w:semiHidden/>
    <w:unhideWhenUsed/>
    <w:rsid w:val="0039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A5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8B4D" w:themeColor="accent2"/>
        <w:left w:val="single" w:sz="8" w:space="0" w:color="D78B4D" w:themeColor="accent2"/>
        <w:bottom w:val="single" w:sz="8" w:space="0" w:color="D78B4D" w:themeColor="accent2"/>
        <w:right w:val="single" w:sz="8" w:space="0" w:color="D78B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shd w:val="clear" w:color="auto" w:fill="D78B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  <w:tblStylePr w:type="band1Horz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284D" w:themeColor="accent1"/>
        <w:left w:val="single" w:sz="8" w:space="0" w:color="29284D" w:themeColor="accent1"/>
        <w:bottom w:val="single" w:sz="8" w:space="0" w:color="29284D" w:themeColor="accent1"/>
        <w:right w:val="single" w:sz="8" w:space="0" w:color="29284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shd w:val="clear" w:color="auto" w:fill="29284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4D" w:themeColor="accent1"/>
          <w:left w:val="single" w:sz="8" w:space="0" w:color="29284D" w:themeColor="accent1"/>
          <w:bottom w:val="single" w:sz="8" w:space="0" w:color="29284D" w:themeColor="accent1"/>
          <w:right w:val="single" w:sz="8" w:space="0" w:color="29284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4D" w:themeColor="accent1"/>
          <w:left w:val="single" w:sz="8" w:space="0" w:color="29284D" w:themeColor="accent1"/>
          <w:bottom w:val="single" w:sz="8" w:space="0" w:color="29284D" w:themeColor="accent1"/>
          <w:right w:val="single" w:sz="8" w:space="0" w:color="29284D" w:themeColor="accent1"/>
        </w:tcBorders>
      </w:tcPr>
    </w:tblStylePr>
    <w:tblStylePr w:type="band1Horz">
      <w:tblPr/>
      <w:tcPr>
        <w:tcBorders>
          <w:top w:val="single" w:sz="8" w:space="0" w:color="29284D" w:themeColor="accent1"/>
          <w:left w:val="single" w:sz="8" w:space="0" w:color="29284D" w:themeColor="accent1"/>
          <w:bottom w:val="single" w:sz="8" w:space="0" w:color="29284D" w:themeColor="accent1"/>
          <w:right w:val="single" w:sz="8" w:space="0" w:color="29284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firstCol">
      <w:rPr>
        <w:b/>
        <w:bCs/>
        <w:color w:val="F79646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5"/>
      </w:tcPr>
    </w:tblStylePr>
    <w:tblStylePr w:type="lastCol">
      <w:rPr>
        <w:b/>
        <w:bCs/>
        <w:color w:val="F7964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7B17" w:themeFill="background1" w:themeFillShade="D8"/>
      </w:tcPr>
    </w:tblStylePr>
    <w:tblStylePr w:type="band1Horz">
      <w:tblPr/>
      <w:tcPr>
        <w:shd w:val="clear" w:color="auto" w:fill="F57B1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7964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EDD" w:themeFill="accent1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29284D" w:themeFill="accent1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29284D" w:themeFill="accent1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29284D" w:themeFill="accent1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29284D" w:themeFill="accent1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7F7EBC" w:themeFill="accent1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7F7EBC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24" w:space="0" w:color="D78B4D" w:themeColor="accent2"/>
        <w:left w:val="single" w:sz="4" w:space="0" w:color="29284D" w:themeColor="accent1"/>
        <w:bottom w:val="single" w:sz="4" w:space="0" w:color="29284D" w:themeColor="accent1"/>
        <w:right w:val="single" w:sz="4" w:space="0" w:color="29284D" w:themeColor="accent1"/>
        <w:insideH w:val="single" w:sz="4" w:space="0" w:color="F79646" w:themeColor="background1"/>
        <w:insideV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8B4D" w:themeColor="accent2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18182E" w:themeFill="accent1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2E" w:themeColor="accent1" w:themeShade="99"/>
          <w:insideV w:val="nil"/>
        </w:tcBorders>
        <w:shd w:val="clear" w:color="auto" w:fill="18182E" w:themeFill="accent1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2E" w:themeFill="accent1" w:themeFillShade="99"/>
      </w:tcPr>
    </w:tblStylePr>
    <w:tblStylePr w:type="band1Vert">
      <w:tblPr/>
      <w:tcPr>
        <w:shd w:val="clear" w:color="auto" w:fill="9897C9" w:themeFill="accent1" w:themeFillTint="66"/>
      </w:tcPr>
    </w:tblStylePr>
    <w:tblStylePr w:type="band1Horz">
      <w:tblPr/>
      <w:tcPr>
        <w:shd w:val="clear" w:color="auto" w:fill="7F7EBC" w:themeFill="accent1" w:themeFillTint="7F"/>
      </w:tcPr>
    </w:tblStylePr>
    <w:tblStylePr w:type="neCell">
      <w:rPr>
        <w:color w:val="4F81BD" w:themeColor="text1"/>
      </w:rPr>
    </w:tblStylePr>
    <w:tblStylePr w:type="nwCell">
      <w:rPr>
        <w:color w:val="4F81BD" w:themeColor="text1"/>
      </w:rPr>
    </w:tblStylePr>
  </w:style>
  <w:style w:type="table" w:styleId="ColorfulShading-Accent5">
    <w:name w:val="Colorful Shading Accent 5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F81BD" w:themeColor="accent5"/>
        <w:bottom w:val="single" w:sz="4" w:space="0" w:color="4F81BD" w:themeColor="accent5"/>
        <w:right w:val="single" w:sz="4" w:space="0" w:color="4F81BD" w:themeColor="accent5"/>
        <w:insideH w:val="single" w:sz="4" w:space="0" w:color="F79646" w:themeColor="background1"/>
        <w:insideV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2C4C74" w:themeFill="accent5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5" w:themeShade="99"/>
          <w:insideV w:val="nil"/>
        </w:tcBorders>
        <w:shd w:val="clear" w:color="auto" w:fill="2C4C74" w:themeFill="accent5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5" w:themeFillShade="99"/>
      </w:tcPr>
    </w:tblStylePr>
    <w:tblStylePr w:type="band1Vert">
      <w:tblPr/>
      <w:tcPr>
        <w:shd w:val="clear" w:color="auto" w:fill="B8CCE4" w:themeFill="accent5" w:themeFillTint="66"/>
      </w:tcPr>
    </w:tblStylePr>
    <w:tblStylePr w:type="band1Horz">
      <w:tblPr/>
      <w:tcPr>
        <w:shd w:val="clear" w:color="auto" w:fill="A7BFDE" w:themeFill="accent5" w:themeFillTint="7F"/>
      </w:tcPr>
    </w:tblStylePr>
    <w:tblStylePr w:type="neCell">
      <w:rPr>
        <w:color w:val="4F81BD" w:themeColor="text1"/>
      </w:rPr>
    </w:tblStylePr>
    <w:tblStylePr w:type="nwCell">
      <w:rPr>
        <w:color w:val="4F81BD" w:themeColor="text1"/>
      </w:rPr>
    </w:tblStylePr>
  </w:style>
  <w:style w:type="table" w:styleId="ColorfulShading-Accent4">
    <w:name w:val="Colorful Shading Accent 4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24" w:space="0" w:color="4F81BD" w:themeColor="accent3"/>
        <w:left w:val="single" w:sz="4" w:space="0" w:color="F79646" w:themeColor="accent4"/>
        <w:bottom w:val="single" w:sz="4" w:space="0" w:color="F79646" w:themeColor="accent4"/>
        <w:right w:val="single" w:sz="4" w:space="0" w:color="F79646" w:themeColor="accent4"/>
        <w:insideH w:val="single" w:sz="4" w:space="0" w:color="F79646" w:themeColor="background1"/>
        <w:insideV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1BD" w:themeColor="accent3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B65608" w:themeFill="accent4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4" w:themeShade="99"/>
          <w:insideV w:val="nil"/>
        </w:tcBorders>
        <w:shd w:val="clear" w:color="auto" w:fill="B65608" w:themeFill="accent4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4" w:themeFillShade="99"/>
      </w:tcPr>
    </w:tblStylePr>
    <w:tblStylePr w:type="band1Vert">
      <w:tblPr/>
      <w:tcPr>
        <w:shd w:val="clear" w:color="auto" w:fill="FBD4B4" w:themeFill="accent4" w:themeFillTint="66"/>
      </w:tcPr>
    </w:tblStylePr>
    <w:tblStylePr w:type="band1Horz">
      <w:tblPr/>
      <w:tcPr>
        <w:shd w:val="clear" w:color="auto" w:fill="FBCAA2" w:themeFill="accent4" w:themeFillTint="7F"/>
      </w:tcPr>
    </w:tblStylePr>
    <w:tblStylePr w:type="neCell">
      <w:rPr>
        <w:color w:val="4F81BD" w:themeColor="text1"/>
      </w:rPr>
    </w:tblStylePr>
    <w:tblStylePr w:type="nwCell">
      <w:rPr>
        <w:color w:val="4F81BD" w:themeColor="text1"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922A5"/>
    <w:pPr>
      <w:numPr>
        <w:ilvl w:val="1"/>
      </w:numPr>
    </w:pPr>
    <w:rPr>
      <w:rFonts w:asciiTheme="majorHAnsi" w:eastAsiaTheme="majorEastAsia" w:hAnsiTheme="majorHAnsi" w:cstheme="majorBidi"/>
      <w:i/>
      <w:iCs/>
      <w:color w:val="29284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2A5"/>
    <w:rPr>
      <w:rFonts w:asciiTheme="majorHAnsi" w:eastAsiaTheme="majorEastAsia" w:hAnsiTheme="majorHAnsi" w:cstheme="majorBidi"/>
      <w:i/>
      <w:iCs/>
      <w:color w:val="29284D" w:themeColor="accent1"/>
      <w:spacing w:val="15"/>
      <w:sz w:val="24"/>
      <w:szCs w:val="24"/>
    </w:rPr>
  </w:style>
  <w:style w:type="table" w:styleId="LightShading-Accent6">
    <w:name w:val="Light Shading Accent 6"/>
    <w:basedOn w:val="TableNormal"/>
    <w:uiPriority w:val="60"/>
    <w:rsid w:val="003922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922A5"/>
    <w:pPr>
      <w:spacing w:after="0" w:line="240" w:lineRule="auto"/>
    </w:pPr>
    <w:rPr>
      <w:color w:val="365F91" w:themeColor="accent5" w:themeShade="BF"/>
    </w:rPr>
    <w:tblPr>
      <w:tblStyleRowBandSize w:val="1"/>
      <w:tblStyleColBandSize w:val="1"/>
      <w:tblInd w:w="0" w:type="dxa"/>
      <w:tblBorders>
        <w:top w:val="single" w:sz="8" w:space="0" w:color="4F81BD" w:themeColor="accent5"/>
        <w:bottom w:val="single" w:sz="8" w:space="0" w:color="4F81B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5"/>
          <w:left w:val="nil"/>
          <w:bottom w:val="single" w:sz="8" w:space="0" w:color="4F81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5"/>
          <w:left w:val="nil"/>
          <w:bottom w:val="single" w:sz="8" w:space="0" w:color="4F81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</w:style>
  <w:style w:type="table" w:styleId="TableGrid">
    <w:name w:val="Table Grid"/>
    <w:basedOn w:val="TableNormal"/>
    <w:uiPriority w:val="59"/>
    <w:rsid w:val="0039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22A5"/>
    <w:pPr>
      <w:spacing w:after="0" w:line="240" w:lineRule="auto"/>
    </w:pPr>
    <w:rPr>
      <w:color w:val="365F91" w:themeColor="text1" w:themeShade="BF"/>
    </w:rPr>
    <w:tblPr>
      <w:tblStyleRowBandSize w:val="1"/>
      <w:tblStyleColBandSize w:val="1"/>
      <w:tblInd w:w="0" w:type="dxa"/>
      <w:tblBorders>
        <w:top w:val="single" w:sz="8" w:space="0" w:color="4F81BD" w:themeColor="text1"/>
        <w:bottom w:val="single" w:sz="8" w:space="0" w:color="4F81BD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D78B4D" w:themeColor="accent2"/>
        <w:bottom w:val="single" w:sz="8" w:space="0" w:color="D78B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8B4D" w:themeColor="accent2"/>
        </w:tcBorders>
      </w:tcPr>
    </w:tblStylePr>
    <w:tblStylePr w:type="lastRow">
      <w:rPr>
        <w:b/>
        <w:bCs/>
        <w:color w:val="366092" w:themeColor="text2"/>
      </w:rPr>
      <w:tblPr/>
      <w:tcPr>
        <w:tcBorders>
          <w:top w:val="single" w:sz="8" w:space="0" w:color="D78B4D" w:themeColor="accent2"/>
          <w:bottom w:val="single" w:sz="8" w:space="0" w:color="D78B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8B4D" w:themeColor="accent2"/>
          <w:bottom w:val="single" w:sz="8" w:space="0" w:color="D78B4D" w:themeColor="accent2"/>
        </w:tcBorders>
      </w:tcPr>
    </w:tblStylePr>
    <w:tblStylePr w:type="band1Vert">
      <w:tblPr/>
      <w:tcPr>
        <w:shd w:val="clear" w:color="auto" w:fill="F5E2D2" w:themeFill="accent2" w:themeFillTint="3F"/>
      </w:tcPr>
    </w:tblStylePr>
    <w:tblStylePr w:type="band1Horz">
      <w:tblPr/>
      <w:tcPr>
        <w:shd w:val="clear" w:color="auto" w:fill="F5E2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4"/>
        <w:bottom w:val="single" w:sz="8" w:space="0" w:color="F7964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4"/>
        </w:tcBorders>
      </w:tcPr>
    </w:tblStylePr>
    <w:tblStylePr w:type="lastRow">
      <w:rPr>
        <w:b/>
        <w:bCs/>
        <w:color w:val="366092" w:themeColor="text2"/>
      </w:rPr>
      <w:tblPr/>
      <w:tcPr>
        <w:tcBorders>
          <w:top w:val="single" w:sz="8" w:space="0" w:color="F79646" w:themeColor="accent4"/>
          <w:bottom w:val="single" w:sz="8" w:space="0" w:color="F7964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4"/>
          <w:bottom w:val="single" w:sz="8" w:space="0" w:color="F79646" w:themeColor="accent4"/>
        </w:tcBorders>
      </w:tcPr>
    </w:tblStylePr>
    <w:tblStylePr w:type="band1Vert">
      <w:tblPr/>
      <w:tcPr>
        <w:shd w:val="clear" w:color="auto" w:fill="FDE4D0" w:themeFill="accent4" w:themeFillTint="3F"/>
      </w:tcPr>
    </w:tblStylePr>
    <w:tblStylePr w:type="band1Horz">
      <w:tblPr/>
      <w:tcPr>
        <w:shd w:val="clear" w:color="auto" w:fill="FDE4D0" w:themeFill="accent4" w:themeFillTint="3F"/>
      </w:tcPr>
    </w:tblStylePr>
  </w:style>
  <w:style w:type="table" w:styleId="MediumList2-Accent5">
    <w:name w:val="Medium List 2 Accent 5"/>
    <w:basedOn w:val="TableNormal"/>
    <w:uiPriority w:val="66"/>
    <w:rsid w:val="003922A5"/>
    <w:pPr>
      <w:spacing w:after="0" w:line="240" w:lineRule="auto"/>
    </w:pPr>
    <w:rPr>
      <w:rFonts w:asciiTheme="majorHAnsi" w:eastAsiaTheme="majorEastAsia" w:hAnsiTheme="majorHAnsi" w:cstheme="majorBidi"/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5"/>
        <w:left w:val="single" w:sz="8" w:space="0" w:color="4F81BD" w:themeColor="accent5"/>
        <w:bottom w:val="single" w:sz="8" w:space="0" w:color="4F81BD" w:themeColor="accent5"/>
        <w:right w:val="single" w:sz="8" w:space="0" w:color="4F81B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5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tblPr/>
      <w:tcPr>
        <w:tcBorders>
          <w:top w:val="single" w:sz="8" w:space="0" w:color="4F81BD" w:themeColor="accent5"/>
          <w:left w:val="nil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5"/>
          <w:insideH w:val="nil"/>
          <w:insideV w:val="nil"/>
        </w:tcBorders>
        <w:shd w:val="clear" w:color="auto" w:fill="F79646" w:themeFill="background1"/>
      </w:tcPr>
    </w:tblStylePr>
    <w:tblStylePr w:type="lastCol">
      <w:tblPr/>
      <w:tcPr>
        <w:tcBorders>
          <w:top w:val="nil"/>
          <w:left w:val="single" w:sz="8" w:space="0" w:color="4F81BD" w:themeColor="accent5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5" w:themeFillTint="3F"/>
      </w:tcPr>
    </w:tblStylePr>
    <w:tblStylePr w:type="nwCell">
      <w:tblPr/>
      <w:tcPr>
        <w:shd w:val="clear" w:color="auto" w:fill="F7964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366092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5">
    <w:name w:val="Medium Grid 3 Accent 5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5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5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5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4F81BD" w:themeFill="accent5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4F81BD" w:themeFill="accent5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A7BFDE" w:themeFill="accent5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A7BFDE" w:themeFill="accent5" w:themeFillTint="7F"/>
      </w:tcPr>
    </w:tblStylePr>
  </w:style>
  <w:style w:type="table" w:styleId="MediumGrid2-Accent6">
    <w:name w:val="Medium Grid 2 Accent 6"/>
    <w:basedOn w:val="TableNormal"/>
    <w:uiPriority w:val="68"/>
    <w:rsid w:val="003922A5"/>
    <w:pPr>
      <w:spacing w:after="0" w:line="240" w:lineRule="auto"/>
    </w:pPr>
    <w:rPr>
      <w:rFonts w:asciiTheme="majorHAnsi" w:eastAsiaTheme="majorEastAsia" w:hAnsiTheme="majorHAnsi" w:cstheme="majorBidi"/>
      <w:color w:val="4F81BD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4F81BD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4F81BD" w:themeColor="text1"/>
      </w:rPr>
      <w:tblPr/>
      <w:tcPr>
        <w:tcBorders>
          <w:top w:val="single" w:sz="12" w:space="0" w:color="4F81BD" w:themeColor="text1"/>
          <w:left w:val="nil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firstCol">
      <w:rPr>
        <w:b/>
        <w:bCs/>
        <w:color w:val="4F81B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Col">
      <w:rPr>
        <w:b w:val="0"/>
        <w:bCs w:val="0"/>
        <w:color w:val="4F81B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79646" w:themeFill="background1"/>
      </w:tcPr>
    </w:tblStylePr>
  </w:style>
  <w:style w:type="table" w:styleId="ColorfulGrid-Accent3">
    <w:name w:val="Colorful Grid Accent 3"/>
    <w:basedOn w:val="TableNormal"/>
    <w:uiPriority w:val="73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insideH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3" w:themeFillTint="33"/>
    </w:tcPr>
    <w:tblStylePr w:type="firstRow">
      <w:rPr>
        <w:b/>
        <w:bCs/>
      </w:rPr>
      <w:tblPr/>
      <w:tcPr>
        <w:shd w:val="clear" w:color="auto" w:fill="B8CCE4" w:themeFill="accent3" w:themeFillTint="66"/>
      </w:tcPr>
    </w:tblStylePr>
    <w:tblStylePr w:type="lastRow">
      <w:rPr>
        <w:b/>
        <w:bCs/>
        <w:color w:val="4F81BD" w:themeColor="text1"/>
      </w:rPr>
      <w:tblPr/>
      <w:tcPr>
        <w:shd w:val="clear" w:color="auto" w:fill="B8CCE4" w:themeFill="accent3" w:themeFillTint="66"/>
      </w:tcPr>
    </w:tblStylePr>
    <w:tblStylePr w:type="firstCol">
      <w:rPr>
        <w:color w:val="F79646" w:themeColor="background1"/>
      </w:rPr>
      <w:tblPr/>
      <w:tcPr>
        <w:shd w:val="clear" w:color="auto" w:fill="365F91" w:themeFill="accent3" w:themeFillShade="BF"/>
      </w:tcPr>
    </w:tblStylePr>
    <w:tblStylePr w:type="lastCol">
      <w:rPr>
        <w:color w:val="F79646" w:themeColor="background1"/>
      </w:rPr>
      <w:tblPr/>
      <w:tcPr>
        <w:shd w:val="clear" w:color="auto" w:fill="365F91" w:themeFill="accent3" w:themeFillShade="BF"/>
      </w:tcPr>
    </w:tblStylePr>
    <w:tblStylePr w:type="band1Vert">
      <w:tblPr/>
      <w:tcPr>
        <w:shd w:val="clear" w:color="auto" w:fill="A7BFDE" w:themeFill="accent3" w:themeFillTint="7F"/>
      </w:tcPr>
    </w:tblStylePr>
    <w:tblStylePr w:type="band1Horz">
      <w:tblPr/>
      <w:tcPr>
        <w:shd w:val="clear" w:color="auto" w:fill="A7BFDE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79646" w:themeColor="background1"/>
      </w:rPr>
      <w:tblPr/>
      <w:tcPr>
        <w:tcBorders>
          <w:bottom w:val="single" w:sz="12" w:space="0" w:color="F79646" w:themeColor="background1"/>
        </w:tcBorders>
        <w:shd w:val="clear" w:color="auto" w:fill="3A669B" w:themeFill="accent5" w:themeFillShade="CC"/>
      </w:tcPr>
    </w:tblStylePr>
    <w:tblStylePr w:type="lastRow">
      <w:rPr>
        <w:b/>
        <w:bCs/>
        <w:color w:val="3A669B" w:themeColor="accent5" w:themeShade="CC"/>
      </w:rPr>
      <w:tblPr/>
      <w:tcPr>
        <w:tcBorders>
          <w:top w:val="single" w:sz="12" w:space="0" w:color="4F81BD" w:themeColor="text1"/>
        </w:tcBorders>
        <w:shd w:val="clear" w:color="auto" w:fill="F7964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5" w:themeFillTint="19"/>
    </w:tcPr>
    <w:tblStylePr w:type="firstRow">
      <w:rPr>
        <w:b/>
        <w:bCs/>
        <w:color w:val="F79646" w:themeColor="background1"/>
      </w:rPr>
      <w:tblPr/>
      <w:tcPr>
        <w:tcBorders>
          <w:bottom w:val="single" w:sz="12" w:space="0" w:color="F79646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4F81BD" w:themeColor="text1"/>
        </w:tcBorders>
        <w:shd w:val="clear" w:color="auto" w:fill="F7964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ColorfulGrid-Accent6">
    <w:name w:val="Colorful Grid Accent 6"/>
    <w:basedOn w:val="TableNormal"/>
    <w:uiPriority w:val="73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insideH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4F81BD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79646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79646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rkList-Accent3">
    <w:name w:val="Dark List Accent 3"/>
    <w:basedOn w:val="TableNormal"/>
    <w:uiPriority w:val="70"/>
    <w:rsid w:val="003922A5"/>
    <w:pPr>
      <w:spacing w:after="0" w:line="240" w:lineRule="auto"/>
    </w:pPr>
    <w:rPr>
      <w:color w:val="F79646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9646" w:themeColor="background1"/>
          <w:right w:val="nil"/>
          <w:insideH w:val="nil"/>
          <w:insideV w:val="nil"/>
        </w:tcBorders>
        <w:shd w:val="clear" w:color="auto" w:fill="4F81BD" w:themeFill="text1"/>
      </w:tcPr>
    </w:tblStylePr>
    <w:tblStylePr w:type="lastRow">
      <w:tblPr/>
      <w:tcPr>
        <w:tcBorders>
          <w:top w:val="single" w:sz="18" w:space="0" w:color="F79646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9646" w:themeColor="background1"/>
          <w:insideH w:val="nil"/>
          <w:insideV w:val="nil"/>
        </w:tcBorders>
        <w:shd w:val="clear" w:color="auto" w:fill="365F91" w:themeFill="accent3" w:themeFillShade="BF"/>
      </w:tcPr>
    </w:tblStylePr>
    <w:tblStylePr w:type="lastCol">
      <w:tblPr/>
      <w:tcPr>
        <w:tcBorders>
          <w:top w:val="nil"/>
          <w:left w:val="single" w:sz="18" w:space="0" w:color="F79646" w:themeColor="background1"/>
          <w:bottom w:val="nil"/>
          <w:right w:val="nil"/>
          <w:insideH w:val="nil"/>
          <w:insideV w:val="nil"/>
        </w:tcBorders>
        <w:shd w:val="clear" w:color="auto" w:fill="365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4"/>
        <w:left w:val="single" w:sz="4" w:space="0" w:color="4F81BD" w:themeColor="accent3"/>
        <w:bottom w:val="single" w:sz="4" w:space="0" w:color="4F81BD" w:themeColor="accent3"/>
        <w:right w:val="single" w:sz="4" w:space="0" w:color="4F81BD" w:themeColor="accent3"/>
        <w:insideH w:val="single" w:sz="4" w:space="0" w:color="F79646" w:themeColor="background1"/>
        <w:insideV w:val="single" w:sz="4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4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2C4C74" w:themeFill="accent3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3" w:themeShade="99"/>
          <w:insideV w:val="nil"/>
        </w:tcBorders>
        <w:shd w:val="clear" w:color="auto" w:fill="2C4C74" w:themeFill="accent3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3" w:themeFillShade="99"/>
      </w:tcPr>
    </w:tblStylePr>
    <w:tblStylePr w:type="band1Vert">
      <w:tblPr/>
      <w:tcPr>
        <w:shd w:val="clear" w:color="auto" w:fill="B8CCE4" w:themeFill="accent3" w:themeFillTint="66"/>
      </w:tcPr>
    </w:tblStylePr>
    <w:tblStylePr w:type="band1Horz">
      <w:tblPr/>
      <w:tcPr>
        <w:shd w:val="clear" w:color="auto" w:fill="A7BFDE" w:themeFill="accent3" w:themeFillTint="7F"/>
      </w:tcPr>
    </w:tblStylePr>
  </w:style>
  <w:style w:type="table" w:styleId="MediumGrid3">
    <w:name w:val="Medium Grid 3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text1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text1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text1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4F81BD" w:themeFill="text1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4F81BD" w:themeFill="text1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A7BFDE" w:themeFill="text1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A7BFDE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3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3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3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4F81BD" w:themeFill="accent3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4F81BD" w:themeFill="accent3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A7BFDE" w:themeFill="accent3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A7BFDE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2B1C14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5C0"/>
    <w:pPr>
      <w:pBdr>
        <w:bottom w:val="single" w:sz="4" w:space="4" w:color="29284D" w:themeColor="accent1"/>
      </w:pBdr>
      <w:spacing w:before="200" w:after="280"/>
      <w:ind w:left="936" w:right="936"/>
    </w:pPr>
    <w:rPr>
      <w:b/>
      <w:bCs/>
      <w:i/>
      <w:iCs/>
      <w:color w:val="29284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5C0"/>
    <w:rPr>
      <w:b/>
      <w:bCs/>
      <w:i/>
      <w:iCs/>
      <w:color w:val="29284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B3A38"/>
    <w:pPr>
      <w:pBdr>
        <w:bottom w:val="single" w:sz="8" w:space="4" w:color="29284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8476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A38"/>
    <w:rPr>
      <w:rFonts w:asciiTheme="majorHAnsi" w:eastAsiaTheme="majorEastAsia" w:hAnsiTheme="majorHAnsi" w:cstheme="majorBidi"/>
      <w:color w:val="28476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8483A"/>
    <w:rPr>
      <w:rFonts w:asciiTheme="majorHAnsi" w:eastAsiaTheme="majorEastAsia" w:hAnsiTheme="majorHAnsi" w:cstheme="majorBidi"/>
      <w:b/>
      <w:bCs/>
      <w:color w:val="29284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3A"/>
    <w:rPr>
      <w:rFonts w:asciiTheme="majorHAnsi" w:eastAsiaTheme="majorEastAsia" w:hAnsiTheme="majorHAnsi" w:cstheme="majorBidi"/>
      <w:b/>
      <w:bCs/>
      <w:color w:val="29284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483A"/>
    <w:rPr>
      <w:rFonts w:asciiTheme="majorHAnsi" w:eastAsiaTheme="majorEastAsia" w:hAnsiTheme="majorHAnsi" w:cstheme="majorBidi"/>
      <w:b/>
      <w:bCs/>
      <w:i/>
      <w:iCs/>
      <w:color w:val="29284D" w:themeColor="accent1"/>
    </w:rPr>
  </w:style>
  <w:style w:type="character" w:styleId="SubtleEmphasis">
    <w:name w:val="Subtle Emphasis"/>
    <w:basedOn w:val="DefaultParagraphFont"/>
    <w:uiPriority w:val="19"/>
    <w:qFormat/>
    <w:rsid w:val="0068483A"/>
    <w:rPr>
      <w:i/>
      <w:iCs/>
      <w:color w:val="A7BFDE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8483A"/>
    <w:rPr>
      <w:i/>
      <w:iCs/>
      <w:color w:val="4F81BD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483A"/>
    <w:rPr>
      <w:i/>
      <w:iCs/>
      <w:color w:val="4F81BD" w:themeColor="text1"/>
    </w:rPr>
  </w:style>
  <w:style w:type="character" w:styleId="IntenseReference">
    <w:name w:val="Intense Reference"/>
    <w:basedOn w:val="DefaultParagraphFont"/>
    <w:uiPriority w:val="32"/>
    <w:qFormat/>
    <w:rsid w:val="0068483A"/>
    <w:rPr>
      <w:b/>
      <w:bCs/>
      <w:smallCaps/>
      <w:color w:val="D78B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E1DBD"/>
    <w:rPr>
      <w:smallCaps/>
      <w:color w:val="D78B4D" w:themeColor="accent2"/>
      <w:u w:val="single"/>
    </w:rPr>
  </w:style>
  <w:style w:type="table" w:styleId="LightList-Accent3">
    <w:name w:val="Light List Accent 3"/>
    <w:basedOn w:val="TableNormal"/>
    <w:uiPriority w:val="61"/>
    <w:rsid w:val="008C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3"/>
        <w:left w:val="single" w:sz="8" w:space="0" w:color="4F81BD" w:themeColor="accent3"/>
        <w:bottom w:val="single" w:sz="8" w:space="0" w:color="4F81BD" w:themeColor="accent3"/>
        <w:right w:val="single" w:sz="8" w:space="0" w:color="4F81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shd w:val="clear" w:color="auto" w:fill="4F81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  <w:tblStylePr w:type="band1Horz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C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3" w:themeTint="BF"/>
        <w:left w:val="single" w:sz="8" w:space="0" w:color="7BA0CD" w:themeColor="accent3" w:themeTint="BF"/>
        <w:bottom w:val="single" w:sz="8" w:space="0" w:color="7BA0CD" w:themeColor="accent3" w:themeTint="BF"/>
        <w:right w:val="single" w:sz="8" w:space="0" w:color="7BA0CD" w:themeColor="accent3" w:themeTint="BF"/>
        <w:insideH w:val="single" w:sz="8" w:space="0" w:color="7BA0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tcBorders>
          <w:top w:val="single" w:sz="8" w:space="0" w:color="7BA0CD" w:themeColor="accent3" w:themeTint="BF"/>
          <w:left w:val="single" w:sz="8" w:space="0" w:color="7BA0CD" w:themeColor="accent3" w:themeTint="BF"/>
          <w:bottom w:val="single" w:sz="8" w:space="0" w:color="7BA0CD" w:themeColor="accent3" w:themeTint="BF"/>
          <w:right w:val="single" w:sz="8" w:space="0" w:color="7BA0CD" w:themeColor="accent3" w:themeTint="BF"/>
          <w:insideH w:val="nil"/>
          <w:insideV w:val="nil"/>
        </w:tcBorders>
        <w:shd w:val="clear" w:color="auto" w:fill="4F81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3" w:themeTint="BF"/>
          <w:left w:val="single" w:sz="8" w:space="0" w:color="7BA0CD" w:themeColor="accent3" w:themeTint="BF"/>
          <w:bottom w:val="single" w:sz="8" w:space="0" w:color="7BA0CD" w:themeColor="accent3" w:themeTint="BF"/>
          <w:right w:val="single" w:sz="8" w:space="0" w:color="7BA0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C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3"/>
        <w:left w:val="single" w:sz="8" w:space="0" w:color="4F81BD" w:themeColor="accent3"/>
        <w:bottom w:val="single" w:sz="8" w:space="0" w:color="4F81BD" w:themeColor="accent3"/>
        <w:right w:val="single" w:sz="8" w:space="0" w:color="4F81BD" w:themeColor="accent3"/>
        <w:insideH w:val="single" w:sz="8" w:space="0" w:color="4F81BD" w:themeColor="accent3"/>
        <w:insideV w:val="single" w:sz="8" w:space="0" w:color="4F81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18" w:space="0" w:color="4F81BD" w:themeColor="accent3"/>
          <w:right w:val="single" w:sz="8" w:space="0" w:color="4F81BD" w:themeColor="accent3"/>
          <w:insideH w:val="nil"/>
          <w:insideV w:val="single" w:sz="8" w:space="0" w:color="4F81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  <w:insideH w:val="nil"/>
          <w:insideV w:val="single" w:sz="8" w:space="0" w:color="4F81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  <w:tblStylePr w:type="band1Vert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  <w:shd w:val="clear" w:color="auto" w:fill="D3DFEE" w:themeFill="accent3" w:themeFillTint="3F"/>
      </w:tcPr>
    </w:tblStylePr>
    <w:tblStylePr w:type="band1Horz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  <w:insideV w:val="single" w:sz="8" w:space="0" w:color="4F81BD" w:themeColor="accent3"/>
        </w:tcBorders>
        <w:shd w:val="clear" w:color="auto" w:fill="D3DFEE" w:themeFill="accent3" w:themeFillTint="3F"/>
      </w:tcPr>
    </w:tblStylePr>
    <w:tblStylePr w:type="band2Horz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  <w:insideV w:val="single" w:sz="8" w:space="0" w:color="4F81BD" w:themeColor="accent3"/>
        </w:tcBorders>
      </w:tcPr>
    </w:tblStylePr>
  </w:style>
  <w:style w:type="table" w:styleId="LightGrid">
    <w:name w:val="Light Grid"/>
    <w:basedOn w:val="TableNormal"/>
    <w:uiPriority w:val="62"/>
    <w:rsid w:val="00041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text1"/>
        <w:left w:val="single" w:sz="8" w:space="0" w:color="4F81BD" w:themeColor="text1"/>
        <w:bottom w:val="single" w:sz="8" w:space="0" w:color="4F81BD" w:themeColor="text1"/>
        <w:right w:val="single" w:sz="8" w:space="0" w:color="4F81BD" w:themeColor="text1"/>
        <w:insideH w:val="single" w:sz="8" w:space="0" w:color="4F81BD" w:themeColor="text1"/>
        <w:insideV w:val="single" w:sz="8" w:space="0" w:color="4F81BD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18" w:space="0" w:color="4F81BD" w:themeColor="text1"/>
          <w:right w:val="single" w:sz="8" w:space="0" w:color="4F81BD" w:themeColor="text1"/>
          <w:insideH w:val="nil"/>
          <w:insideV w:val="single" w:sz="8" w:space="0" w:color="4F81B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  <w:insideH w:val="nil"/>
          <w:insideV w:val="single" w:sz="8" w:space="0" w:color="4F81B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</w:tcBorders>
      </w:tcPr>
    </w:tblStylePr>
    <w:tblStylePr w:type="band1Vert"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</w:tcBorders>
        <w:shd w:val="clear" w:color="auto" w:fill="D3DFEE" w:themeFill="text1" w:themeFillTint="3F"/>
      </w:tcPr>
    </w:tblStylePr>
    <w:tblStylePr w:type="band1Horz"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  <w:insideV w:val="single" w:sz="8" w:space="0" w:color="4F81BD" w:themeColor="text1"/>
        </w:tcBorders>
        <w:shd w:val="clear" w:color="auto" w:fill="D3DFEE" w:themeFill="text1" w:themeFillTint="3F"/>
      </w:tcPr>
    </w:tblStylePr>
    <w:tblStylePr w:type="band2Horz"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  <w:insideV w:val="single" w:sz="8" w:space="0" w:color="4F81BD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704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5"/>
        <w:left w:val="single" w:sz="8" w:space="0" w:color="4F81BD" w:themeColor="accent5"/>
        <w:bottom w:val="single" w:sz="8" w:space="0" w:color="4F81BD" w:themeColor="accent5"/>
        <w:right w:val="single" w:sz="8" w:space="0" w:color="4F81BD" w:themeColor="accent5"/>
        <w:insideH w:val="single" w:sz="8" w:space="0" w:color="4F81BD" w:themeColor="accent5"/>
        <w:insideV w:val="single" w:sz="8" w:space="0" w:color="4F81B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18" w:space="0" w:color="4F81BD" w:themeColor="accent5"/>
          <w:right w:val="single" w:sz="8" w:space="0" w:color="4F81BD" w:themeColor="accent5"/>
          <w:insideH w:val="nil"/>
          <w:insideV w:val="single" w:sz="8" w:space="0" w:color="4F81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  <w:insideH w:val="nil"/>
          <w:insideV w:val="single" w:sz="8" w:space="0" w:color="4F81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</w:tcBorders>
      </w:tcPr>
    </w:tblStylePr>
    <w:tblStylePr w:type="band1Vert"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</w:tcBorders>
        <w:shd w:val="clear" w:color="auto" w:fill="D3DFEE" w:themeFill="accent5" w:themeFillTint="3F"/>
      </w:tcPr>
    </w:tblStylePr>
    <w:tblStylePr w:type="band1Horz"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  <w:insideV w:val="single" w:sz="8" w:space="0" w:color="4F81BD" w:themeColor="accent5"/>
        </w:tcBorders>
        <w:shd w:val="clear" w:color="auto" w:fill="D3DFEE" w:themeFill="accent5" w:themeFillTint="3F"/>
      </w:tcPr>
    </w:tblStylePr>
    <w:tblStylePr w:type="band2Horz"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  <w:insideV w:val="single" w:sz="8" w:space="0" w:color="4F81BD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1B13E3"/>
    <w:rPr>
      <w:i/>
      <w:iCs/>
    </w:rPr>
  </w:style>
  <w:style w:type="character" w:styleId="Hyperlink">
    <w:name w:val="Hyperlink"/>
    <w:basedOn w:val="DefaultParagraphFont"/>
    <w:rsid w:val="003C7A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812"/>
    <w:rPr>
      <w:rFonts w:asciiTheme="majorHAnsi" w:eastAsiaTheme="majorEastAsia" w:hAnsiTheme="majorHAnsi" w:cstheme="majorBidi"/>
      <w:b/>
      <w:bCs/>
      <w:color w:val="1E1E39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812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8B4D" w:themeColor="accent2"/>
        <w:left w:val="single" w:sz="8" w:space="0" w:color="D78B4D" w:themeColor="accent2"/>
        <w:bottom w:val="single" w:sz="8" w:space="0" w:color="D78B4D" w:themeColor="accent2"/>
        <w:right w:val="single" w:sz="8" w:space="0" w:color="D78B4D" w:themeColor="accent2"/>
        <w:insideH w:val="single" w:sz="8" w:space="0" w:color="D78B4D" w:themeColor="accent2"/>
        <w:insideV w:val="single" w:sz="8" w:space="0" w:color="D78B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18" w:space="0" w:color="D78B4D" w:themeColor="accent2"/>
          <w:right w:val="single" w:sz="8" w:space="0" w:color="D78B4D" w:themeColor="accent2"/>
          <w:insideH w:val="nil"/>
          <w:insideV w:val="single" w:sz="8" w:space="0" w:color="D78B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  <w:insideH w:val="nil"/>
          <w:insideV w:val="single" w:sz="8" w:space="0" w:color="D78B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  <w:tblStylePr w:type="band1Vert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  <w:shd w:val="clear" w:color="auto" w:fill="F5E2D2" w:themeFill="accent2" w:themeFillTint="3F"/>
      </w:tcPr>
    </w:tblStylePr>
    <w:tblStylePr w:type="band1Horz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  <w:insideV w:val="single" w:sz="8" w:space="0" w:color="D78B4D" w:themeColor="accent2"/>
        </w:tcBorders>
        <w:shd w:val="clear" w:color="auto" w:fill="F5E2D2" w:themeFill="accent2" w:themeFillTint="3F"/>
      </w:tcPr>
    </w:tblStylePr>
    <w:tblStylePr w:type="band2Horz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  <w:insideV w:val="single" w:sz="8" w:space="0" w:color="D78B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946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6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handsandvoice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.Hawkeye-X\Documents\A-H&amp;V\hv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Hands&amp;VOices">
      <a:dk1>
        <a:srgbClr val="4F81BD"/>
      </a:dk1>
      <a:lt1>
        <a:srgbClr val="F79646"/>
      </a:lt1>
      <a:dk2>
        <a:srgbClr val="366092"/>
      </a:dk2>
      <a:lt2>
        <a:srgbClr val="FBD5B5"/>
      </a:lt2>
      <a:accent1>
        <a:srgbClr val="29284D"/>
      </a:accent1>
      <a:accent2>
        <a:srgbClr val="D78B4D"/>
      </a:accent2>
      <a:accent3>
        <a:srgbClr val="4F81BD"/>
      </a:accent3>
      <a:accent4>
        <a:srgbClr val="F79646"/>
      </a:accent4>
      <a:accent5>
        <a:srgbClr val="4F81BD"/>
      </a:accent5>
      <a:accent6>
        <a:srgbClr val="F79646"/>
      </a:accent6>
      <a:hlink>
        <a:srgbClr val="0000FF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E4143-8390-45F9-B923-CF70E220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hvdocumenttemplate</Template>
  <TotalTime>38</TotalTime>
  <Pages>8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 &amp; VOices Request Form</vt:lpstr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 &amp; VOices Request Form</dc:title>
  <dc:subject>ASTra Advocacy Request Form</dc:subject>
  <dc:creator>Vicki Hunting</dc:creator>
  <cp:lastModifiedBy>Lisa Kovacs</cp:lastModifiedBy>
  <cp:revision>19</cp:revision>
  <dcterms:created xsi:type="dcterms:W3CDTF">2014-03-18T23:59:00Z</dcterms:created>
  <dcterms:modified xsi:type="dcterms:W3CDTF">2014-04-18T17:13:00Z</dcterms:modified>
</cp:coreProperties>
</file>